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92501" w14:textId="77777777" w:rsidR="003F3157" w:rsidRPr="003F3157" w:rsidRDefault="003F3157" w:rsidP="003F3157">
      <w:pPr>
        <w:jc w:val="right"/>
        <w:rPr>
          <w:rFonts w:ascii="Montserrat" w:eastAsia="Batang" w:hAnsi="Montserrat" w:cs="Arial"/>
          <w:b/>
          <w:color w:val="385623" w:themeColor="accent6" w:themeShade="80"/>
          <w:sz w:val="36"/>
          <w:szCs w:val="36"/>
        </w:rPr>
      </w:pPr>
      <w:r w:rsidRPr="003F3157">
        <w:rPr>
          <w:rFonts w:ascii="Montserrat" w:eastAsia="Batang" w:hAnsi="Montserrat" w:cs="Arial"/>
          <w:b/>
          <w:color w:val="385623" w:themeColor="accent6" w:themeShade="80"/>
          <w:sz w:val="36"/>
          <w:szCs w:val="36"/>
        </w:rPr>
        <w:t>VERSIÓN ESTENOGRÁFICA</w:t>
      </w:r>
    </w:p>
    <w:p w14:paraId="553CC4E4" w14:textId="77839574" w:rsidR="00D0295C" w:rsidRPr="003F3157" w:rsidRDefault="00874571" w:rsidP="00EB2B0F">
      <w:pPr>
        <w:jc w:val="right"/>
        <w:rPr>
          <w:rFonts w:ascii="Montserrat" w:hAnsi="Montserrat"/>
          <w:sz w:val="22"/>
          <w:szCs w:val="22"/>
        </w:rPr>
      </w:pPr>
      <w:r w:rsidRPr="003F3157">
        <w:rPr>
          <w:rFonts w:ascii="Montserrat Light" w:hAnsi="Montserrat Light"/>
          <w:sz w:val="22"/>
          <w:szCs w:val="22"/>
        </w:rPr>
        <w:tab/>
      </w:r>
      <w:r w:rsidR="00E06F76" w:rsidRPr="003F3157">
        <w:rPr>
          <w:rFonts w:ascii="Montserrat" w:hAnsi="Montserrat"/>
          <w:sz w:val="22"/>
          <w:szCs w:val="22"/>
        </w:rPr>
        <w:t>Ciudad de México, m</w:t>
      </w:r>
      <w:r w:rsidR="005A588A">
        <w:rPr>
          <w:rFonts w:ascii="Montserrat" w:hAnsi="Montserrat"/>
          <w:sz w:val="22"/>
          <w:szCs w:val="22"/>
        </w:rPr>
        <w:t>iércole</w:t>
      </w:r>
      <w:r w:rsidR="00E06F76" w:rsidRPr="003F3157">
        <w:rPr>
          <w:rFonts w:ascii="Montserrat" w:hAnsi="Montserrat"/>
          <w:sz w:val="22"/>
          <w:szCs w:val="22"/>
        </w:rPr>
        <w:t xml:space="preserve">s </w:t>
      </w:r>
      <w:r w:rsidR="005A588A">
        <w:rPr>
          <w:rFonts w:ascii="Montserrat" w:hAnsi="Montserrat"/>
          <w:sz w:val="22"/>
          <w:szCs w:val="22"/>
        </w:rPr>
        <w:t>8</w:t>
      </w:r>
      <w:bookmarkStart w:id="0" w:name="_GoBack"/>
      <w:bookmarkEnd w:id="0"/>
      <w:r w:rsidR="005F0252" w:rsidRPr="003F3157">
        <w:rPr>
          <w:rFonts w:ascii="Montserrat" w:hAnsi="Montserrat"/>
          <w:sz w:val="22"/>
          <w:szCs w:val="22"/>
        </w:rPr>
        <w:t xml:space="preserve"> de marzo de</w:t>
      </w:r>
      <w:r w:rsidR="002E0E3A" w:rsidRPr="003F3157">
        <w:rPr>
          <w:rFonts w:ascii="Montserrat" w:hAnsi="Montserrat"/>
          <w:sz w:val="22"/>
          <w:szCs w:val="22"/>
        </w:rPr>
        <w:t xml:space="preserve"> </w:t>
      </w:r>
      <w:r w:rsidR="009C5F17" w:rsidRPr="003F3157">
        <w:rPr>
          <w:rFonts w:ascii="Montserrat" w:hAnsi="Montserrat"/>
          <w:sz w:val="22"/>
          <w:szCs w:val="22"/>
        </w:rPr>
        <w:t>2023</w:t>
      </w:r>
    </w:p>
    <w:p w14:paraId="553CC4E7" w14:textId="77777777" w:rsidR="00583F1E" w:rsidRPr="003F3157" w:rsidRDefault="00583F1E" w:rsidP="00EB2B0F">
      <w:pPr>
        <w:jc w:val="both"/>
        <w:rPr>
          <w:rFonts w:ascii="Montserrat" w:eastAsia="Batang" w:hAnsi="Montserrat" w:cs="Arial"/>
          <w:sz w:val="22"/>
          <w:szCs w:val="22"/>
        </w:rPr>
      </w:pPr>
    </w:p>
    <w:p w14:paraId="3A973C7A" w14:textId="7CED9ABB" w:rsidR="00344C63" w:rsidRPr="003F3157" w:rsidRDefault="00D933C7" w:rsidP="00FE45AF">
      <w:pPr>
        <w:jc w:val="both"/>
        <w:rPr>
          <w:rFonts w:ascii="Montserrat" w:hAnsi="Montserrat"/>
          <w:b/>
          <w:sz w:val="22"/>
          <w:szCs w:val="22"/>
        </w:rPr>
      </w:pPr>
      <w:r w:rsidRPr="003F3157">
        <w:rPr>
          <w:rFonts w:ascii="Montserrat" w:hAnsi="Montserrat"/>
          <w:b/>
          <w:sz w:val="22"/>
          <w:szCs w:val="22"/>
        </w:rPr>
        <w:t xml:space="preserve">Mensaje del </w:t>
      </w:r>
      <w:r w:rsidR="00FE45AF" w:rsidRPr="003F3157">
        <w:rPr>
          <w:rFonts w:ascii="Montserrat" w:hAnsi="Montserrat"/>
          <w:b/>
          <w:sz w:val="22"/>
          <w:szCs w:val="22"/>
        </w:rPr>
        <w:t xml:space="preserve">director general del Instituto Mexicano del Seguro Social (IMSS), Zoé Robledo, </w:t>
      </w:r>
      <w:r w:rsidR="00705681" w:rsidRPr="003F3157">
        <w:rPr>
          <w:rFonts w:ascii="Montserrat" w:hAnsi="Montserrat"/>
          <w:b/>
          <w:sz w:val="22"/>
          <w:szCs w:val="22"/>
        </w:rPr>
        <w:t xml:space="preserve">durante </w:t>
      </w:r>
      <w:r w:rsidR="005F0252" w:rsidRPr="003F3157">
        <w:rPr>
          <w:rFonts w:ascii="Montserrat" w:hAnsi="Montserrat"/>
          <w:b/>
          <w:sz w:val="22"/>
          <w:szCs w:val="22"/>
        </w:rPr>
        <w:t xml:space="preserve">la implementación del programa Entornos Laborables Seguros y Saludables (ELSSA) Servicios Bancarios, que se llevó a cabo en el Club de Banqueros de México. </w:t>
      </w:r>
      <w:r w:rsidR="00E06F76" w:rsidRPr="003F3157">
        <w:rPr>
          <w:rFonts w:ascii="Montserrat" w:hAnsi="Montserrat"/>
          <w:b/>
          <w:sz w:val="22"/>
          <w:szCs w:val="22"/>
        </w:rPr>
        <w:t xml:space="preserve"> </w:t>
      </w:r>
    </w:p>
    <w:p w14:paraId="59CE13D9" w14:textId="51DC4765" w:rsidR="00D933C7" w:rsidRPr="003F3157" w:rsidRDefault="00D933C7" w:rsidP="00FE45AF">
      <w:pPr>
        <w:jc w:val="both"/>
        <w:rPr>
          <w:rFonts w:ascii="Montserrat" w:hAnsi="Montserrat"/>
          <w:b/>
          <w:sz w:val="22"/>
          <w:szCs w:val="22"/>
        </w:rPr>
      </w:pPr>
    </w:p>
    <w:p w14:paraId="370D13A9" w14:textId="041E1EC7" w:rsidR="0084091D" w:rsidRPr="003F3157" w:rsidRDefault="00413B6D" w:rsidP="005F0252">
      <w:pPr>
        <w:jc w:val="both"/>
        <w:rPr>
          <w:rFonts w:ascii="Montserrat" w:hAnsi="Montserrat"/>
          <w:bCs/>
          <w:sz w:val="22"/>
          <w:szCs w:val="22"/>
        </w:rPr>
      </w:pPr>
      <w:r w:rsidRPr="003F3157">
        <w:rPr>
          <w:rFonts w:ascii="Montserrat" w:hAnsi="Montserrat"/>
          <w:bCs/>
          <w:sz w:val="22"/>
          <w:szCs w:val="22"/>
        </w:rPr>
        <w:t>Muchas gracias.</w:t>
      </w:r>
    </w:p>
    <w:p w14:paraId="128F71FE" w14:textId="2414CB82" w:rsidR="00413B6D" w:rsidRPr="003F3157" w:rsidRDefault="00413B6D" w:rsidP="005F0252">
      <w:pPr>
        <w:jc w:val="both"/>
        <w:rPr>
          <w:rFonts w:ascii="Montserrat" w:hAnsi="Montserrat"/>
          <w:bCs/>
          <w:sz w:val="22"/>
          <w:szCs w:val="22"/>
        </w:rPr>
      </w:pPr>
    </w:p>
    <w:p w14:paraId="4CCFF079" w14:textId="37D8CE47" w:rsidR="00413B6D" w:rsidRPr="003F3157" w:rsidRDefault="00413B6D" w:rsidP="005F0252">
      <w:pPr>
        <w:jc w:val="both"/>
        <w:rPr>
          <w:rFonts w:ascii="Montserrat" w:hAnsi="Montserrat"/>
          <w:bCs/>
          <w:sz w:val="22"/>
          <w:szCs w:val="22"/>
        </w:rPr>
      </w:pPr>
      <w:r w:rsidRPr="003F3157">
        <w:rPr>
          <w:rFonts w:ascii="Montserrat" w:hAnsi="Montserrat"/>
          <w:bCs/>
          <w:sz w:val="22"/>
          <w:szCs w:val="22"/>
        </w:rPr>
        <w:t>Muy buenas tardes tengan todos y todas.</w:t>
      </w:r>
    </w:p>
    <w:p w14:paraId="136E38D0" w14:textId="06862DD3" w:rsidR="00413B6D" w:rsidRPr="003F3157" w:rsidRDefault="00413B6D" w:rsidP="005F0252">
      <w:pPr>
        <w:jc w:val="both"/>
        <w:rPr>
          <w:rFonts w:ascii="Montserrat" w:hAnsi="Montserrat"/>
          <w:bCs/>
          <w:sz w:val="22"/>
          <w:szCs w:val="22"/>
        </w:rPr>
      </w:pPr>
    </w:p>
    <w:p w14:paraId="6498BC36" w14:textId="5CFEFF71" w:rsidR="00413B6D" w:rsidRPr="003F3157" w:rsidRDefault="00413B6D" w:rsidP="005F0252">
      <w:pPr>
        <w:jc w:val="both"/>
        <w:rPr>
          <w:rFonts w:ascii="Montserrat" w:hAnsi="Montserrat"/>
          <w:bCs/>
          <w:sz w:val="22"/>
          <w:szCs w:val="22"/>
        </w:rPr>
      </w:pPr>
      <w:r w:rsidRPr="003F3157">
        <w:rPr>
          <w:rFonts w:ascii="Montserrat" w:hAnsi="Montserrat"/>
          <w:bCs/>
          <w:sz w:val="22"/>
          <w:szCs w:val="22"/>
        </w:rPr>
        <w:t>Voy a hacer una contraindicación que generalmente no ocurre</w:t>
      </w:r>
      <w:r w:rsidR="003F3157">
        <w:rPr>
          <w:rFonts w:ascii="Montserrat" w:hAnsi="Montserrat"/>
          <w:bCs/>
          <w:sz w:val="22"/>
          <w:szCs w:val="22"/>
        </w:rPr>
        <w:t>,</w:t>
      </w:r>
      <w:r w:rsidRPr="003F3157">
        <w:rPr>
          <w:rFonts w:ascii="Montserrat" w:hAnsi="Montserrat"/>
          <w:bCs/>
          <w:sz w:val="22"/>
          <w:szCs w:val="22"/>
        </w:rPr>
        <w:t xml:space="preserve"> porque los médicos del IMSS me han dicho que los discursos políticos antes de las comidas quitan el apetito y los discursos posteriores a la comida</w:t>
      </w:r>
      <w:r w:rsidR="003F3157">
        <w:rPr>
          <w:rFonts w:ascii="Montserrat" w:hAnsi="Montserrat"/>
          <w:bCs/>
          <w:sz w:val="22"/>
          <w:szCs w:val="22"/>
        </w:rPr>
        <w:t>,</w:t>
      </w:r>
      <w:r w:rsidRPr="003F3157">
        <w:rPr>
          <w:rFonts w:ascii="Montserrat" w:hAnsi="Montserrat"/>
          <w:bCs/>
          <w:sz w:val="22"/>
          <w:szCs w:val="22"/>
        </w:rPr>
        <w:t xml:space="preserve"> causan indigestión. Entonces, con la pena, voy a intentar hacerlo un poco más ligero.</w:t>
      </w:r>
    </w:p>
    <w:p w14:paraId="18C21904" w14:textId="69466A05" w:rsidR="00413B6D" w:rsidRPr="003F3157" w:rsidRDefault="00413B6D" w:rsidP="005F0252">
      <w:pPr>
        <w:jc w:val="both"/>
        <w:rPr>
          <w:rFonts w:ascii="Montserrat" w:hAnsi="Montserrat"/>
          <w:bCs/>
          <w:sz w:val="22"/>
          <w:szCs w:val="22"/>
        </w:rPr>
      </w:pPr>
    </w:p>
    <w:p w14:paraId="4D5E2B2A" w14:textId="05FC2D69" w:rsidR="00413B6D" w:rsidRPr="003F3157" w:rsidRDefault="00413B6D" w:rsidP="005F0252">
      <w:pPr>
        <w:jc w:val="both"/>
        <w:rPr>
          <w:rFonts w:ascii="Montserrat" w:hAnsi="Montserrat"/>
          <w:bCs/>
          <w:sz w:val="22"/>
          <w:szCs w:val="22"/>
        </w:rPr>
      </w:pPr>
      <w:r w:rsidRPr="003F3157">
        <w:rPr>
          <w:rFonts w:ascii="Montserrat" w:hAnsi="Montserrat"/>
          <w:bCs/>
          <w:sz w:val="22"/>
          <w:szCs w:val="22"/>
        </w:rPr>
        <w:t xml:space="preserve">Entonces empezaré por agradecer primero a Daniel Becker, muchas gracias, Daniel. </w:t>
      </w:r>
    </w:p>
    <w:p w14:paraId="3666D5F5" w14:textId="222AF66A" w:rsidR="00413B6D" w:rsidRPr="003F3157" w:rsidRDefault="00413B6D" w:rsidP="005F0252">
      <w:pPr>
        <w:jc w:val="both"/>
        <w:rPr>
          <w:rFonts w:ascii="Montserrat" w:hAnsi="Montserrat"/>
          <w:bCs/>
          <w:sz w:val="22"/>
          <w:szCs w:val="22"/>
        </w:rPr>
      </w:pPr>
    </w:p>
    <w:p w14:paraId="653C1540" w14:textId="44788DA1" w:rsidR="00413B6D" w:rsidRPr="003F3157" w:rsidRDefault="00413B6D" w:rsidP="005F0252">
      <w:pPr>
        <w:jc w:val="both"/>
        <w:rPr>
          <w:rFonts w:ascii="Montserrat" w:hAnsi="Montserrat"/>
          <w:bCs/>
          <w:sz w:val="22"/>
          <w:szCs w:val="22"/>
        </w:rPr>
      </w:pPr>
      <w:r w:rsidRPr="003F3157">
        <w:rPr>
          <w:rFonts w:ascii="Montserrat" w:hAnsi="Montserrat"/>
          <w:bCs/>
          <w:sz w:val="22"/>
          <w:szCs w:val="22"/>
        </w:rPr>
        <w:t xml:space="preserve">Desde luego, a Julio Carranza, vicepresidente de la ABM. </w:t>
      </w:r>
    </w:p>
    <w:p w14:paraId="5FDE4323" w14:textId="6CC273E6" w:rsidR="00413B6D" w:rsidRPr="003F3157" w:rsidRDefault="00413B6D" w:rsidP="005F0252">
      <w:pPr>
        <w:jc w:val="both"/>
        <w:rPr>
          <w:rFonts w:ascii="Montserrat" w:hAnsi="Montserrat"/>
          <w:bCs/>
          <w:sz w:val="22"/>
          <w:szCs w:val="22"/>
        </w:rPr>
      </w:pPr>
    </w:p>
    <w:p w14:paraId="7AE524C1" w14:textId="6EAD563E" w:rsidR="00413B6D" w:rsidRPr="003F3157" w:rsidRDefault="00413B6D" w:rsidP="005F0252">
      <w:pPr>
        <w:jc w:val="both"/>
        <w:rPr>
          <w:rFonts w:ascii="Montserrat" w:hAnsi="Montserrat"/>
          <w:bCs/>
          <w:sz w:val="22"/>
          <w:szCs w:val="22"/>
        </w:rPr>
      </w:pPr>
      <w:r w:rsidRPr="003F3157">
        <w:rPr>
          <w:rFonts w:ascii="Montserrat" w:hAnsi="Montserrat"/>
          <w:bCs/>
          <w:sz w:val="22"/>
          <w:szCs w:val="22"/>
        </w:rPr>
        <w:t xml:space="preserve">A Gabriel Yorio, desde luego que está aquí con nosotros, el subsecretario de Hacienda y gran amigo que efectivamente nos ha estado acompañando en varios eventos del Seguro Social vinculados a los 80 años y vinculados también a lo que significa el IMSS en términos financieros. </w:t>
      </w:r>
    </w:p>
    <w:p w14:paraId="43C1E7E1" w14:textId="00E9740A" w:rsidR="00413B6D" w:rsidRPr="003F3157" w:rsidRDefault="00413B6D" w:rsidP="005F0252">
      <w:pPr>
        <w:jc w:val="both"/>
        <w:rPr>
          <w:rFonts w:ascii="Montserrat" w:hAnsi="Montserrat"/>
          <w:bCs/>
          <w:sz w:val="22"/>
          <w:szCs w:val="22"/>
        </w:rPr>
      </w:pPr>
    </w:p>
    <w:p w14:paraId="304C461A" w14:textId="77777777" w:rsidR="00413B6D" w:rsidRPr="003F3157" w:rsidRDefault="00413B6D" w:rsidP="005F0252">
      <w:pPr>
        <w:jc w:val="both"/>
        <w:rPr>
          <w:rFonts w:ascii="Montserrat" w:hAnsi="Montserrat"/>
          <w:bCs/>
          <w:sz w:val="22"/>
          <w:szCs w:val="22"/>
        </w:rPr>
      </w:pPr>
      <w:r w:rsidRPr="003F3157">
        <w:rPr>
          <w:rFonts w:ascii="Montserrat" w:hAnsi="Montserrat"/>
          <w:bCs/>
          <w:sz w:val="22"/>
          <w:szCs w:val="22"/>
        </w:rPr>
        <w:t>Al Maestro Carazo de la CTM y además integrante del Consejo Técnico del IMSS.</w:t>
      </w:r>
    </w:p>
    <w:p w14:paraId="5DD6AC34" w14:textId="77777777" w:rsidR="00413B6D" w:rsidRPr="003F3157" w:rsidRDefault="00413B6D" w:rsidP="005F0252">
      <w:pPr>
        <w:jc w:val="both"/>
        <w:rPr>
          <w:rFonts w:ascii="Montserrat" w:hAnsi="Montserrat"/>
          <w:bCs/>
          <w:sz w:val="22"/>
          <w:szCs w:val="22"/>
        </w:rPr>
      </w:pPr>
    </w:p>
    <w:p w14:paraId="17155A2F" w14:textId="04778021" w:rsidR="00413B6D" w:rsidRPr="003F3157" w:rsidRDefault="00413B6D" w:rsidP="005F0252">
      <w:pPr>
        <w:jc w:val="both"/>
        <w:rPr>
          <w:rFonts w:ascii="Montserrat" w:hAnsi="Montserrat"/>
          <w:bCs/>
          <w:sz w:val="22"/>
          <w:szCs w:val="22"/>
        </w:rPr>
      </w:pPr>
      <w:r w:rsidRPr="003F3157">
        <w:rPr>
          <w:rFonts w:ascii="Montserrat" w:hAnsi="Montserrat"/>
          <w:bCs/>
          <w:sz w:val="22"/>
          <w:szCs w:val="22"/>
        </w:rPr>
        <w:t>José Carlos Torres García del Sindicato de Trabajadores de los Servicios Bancarios.</w:t>
      </w:r>
    </w:p>
    <w:p w14:paraId="777B27B5" w14:textId="4AAF5406" w:rsidR="00413B6D" w:rsidRPr="003F3157" w:rsidRDefault="00413B6D" w:rsidP="005F0252">
      <w:pPr>
        <w:jc w:val="both"/>
        <w:rPr>
          <w:rFonts w:ascii="Montserrat" w:hAnsi="Montserrat"/>
          <w:bCs/>
          <w:sz w:val="22"/>
          <w:szCs w:val="22"/>
        </w:rPr>
      </w:pPr>
    </w:p>
    <w:p w14:paraId="43373B07" w14:textId="7E0D3712" w:rsidR="00413B6D" w:rsidRPr="003F3157" w:rsidRDefault="00413B6D" w:rsidP="005F0252">
      <w:pPr>
        <w:jc w:val="both"/>
        <w:rPr>
          <w:rFonts w:ascii="Montserrat" w:hAnsi="Montserrat"/>
          <w:bCs/>
          <w:sz w:val="22"/>
          <w:szCs w:val="22"/>
        </w:rPr>
      </w:pPr>
      <w:r w:rsidRPr="003F3157">
        <w:rPr>
          <w:rFonts w:ascii="Montserrat" w:hAnsi="Montserrat"/>
          <w:bCs/>
          <w:sz w:val="22"/>
          <w:szCs w:val="22"/>
        </w:rPr>
        <w:t xml:space="preserve">A la doctora Oliva López Arellano, gran amiga. Me da mucho gusto, no porque tenga ninguna situación con la secretaria de Finanzas de la Ciudad, es una gran amiga también, pero que hoy aquí en este evento la representación de la </w:t>
      </w:r>
      <w:r w:rsidR="003F3157">
        <w:rPr>
          <w:rFonts w:ascii="Montserrat" w:hAnsi="Montserrat"/>
          <w:bCs/>
          <w:sz w:val="22"/>
          <w:szCs w:val="22"/>
        </w:rPr>
        <w:t>D</w:t>
      </w:r>
      <w:r w:rsidRPr="003F3157">
        <w:rPr>
          <w:rFonts w:ascii="Montserrat" w:hAnsi="Montserrat"/>
          <w:bCs/>
          <w:sz w:val="22"/>
          <w:szCs w:val="22"/>
        </w:rPr>
        <w:t>octora Claudia Sheinbaum recaiga en el área de salud</w:t>
      </w:r>
      <w:r w:rsidR="003F3157">
        <w:rPr>
          <w:rFonts w:ascii="Montserrat" w:hAnsi="Montserrat"/>
          <w:bCs/>
          <w:sz w:val="22"/>
          <w:szCs w:val="22"/>
        </w:rPr>
        <w:t>,</w:t>
      </w:r>
      <w:r w:rsidRPr="003F3157">
        <w:rPr>
          <w:rFonts w:ascii="Montserrat" w:hAnsi="Montserrat"/>
          <w:bCs/>
          <w:sz w:val="22"/>
          <w:szCs w:val="22"/>
        </w:rPr>
        <w:t xml:space="preserve"> porque este es un evento fundamentalmente de promoción de la salud en el sentido </w:t>
      </w:r>
      <w:r w:rsidR="00E43A5F" w:rsidRPr="003F3157">
        <w:rPr>
          <w:rFonts w:ascii="Montserrat" w:hAnsi="Montserrat"/>
          <w:bCs/>
          <w:sz w:val="22"/>
          <w:szCs w:val="22"/>
        </w:rPr>
        <w:t>pues</w:t>
      </w:r>
      <w:r w:rsidR="003F3157">
        <w:rPr>
          <w:rFonts w:ascii="Montserrat" w:hAnsi="Montserrat"/>
          <w:bCs/>
          <w:sz w:val="22"/>
          <w:szCs w:val="22"/>
        </w:rPr>
        <w:t>,</w:t>
      </w:r>
      <w:r w:rsidR="00E43A5F" w:rsidRPr="003F3157">
        <w:rPr>
          <w:rFonts w:ascii="Montserrat" w:hAnsi="Montserrat"/>
          <w:bCs/>
          <w:sz w:val="22"/>
          <w:szCs w:val="22"/>
        </w:rPr>
        <w:t xml:space="preserve"> </w:t>
      </w:r>
      <w:r w:rsidRPr="003F3157">
        <w:rPr>
          <w:rFonts w:ascii="Montserrat" w:hAnsi="Montserrat"/>
          <w:bCs/>
          <w:sz w:val="22"/>
          <w:szCs w:val="22"/>
        </w:rPr>
        <w:t xml:space="preserve">siempre un abrazo muy afectuoso a la </w:t>
      </w:r>
      <w:r w:rsidR="003F3157">
        <w:rPr>
          <w:rFonts w:ascii="Montserrat" w:hAnsi="Montserrat"/>
          <w:bCs/>
          <w:sz w:val="22"/>
          <w:szCs w:val="22"/>
        </w:rPr>
        <w:t>D</w:t>
      </w:r>
      <w:r w:rsidRPr="003F3157">
        <w:rPr>
          <w:rFonts w:ascii="Montserrat" w:hAnsi="Montserrat"/>
          <w:bCs/>
          <w:sz w:val="22"/>
          <w:szCs w:val="22"/>
        </w:rPr>
        <w:t xml:space="preserve">octora </w:t>
      </w:r>
      <w:proofErr w:type="spellStart"/>
      <w:r w:rsidRPr="003F3157">
        <w:rPr>
          <w:rFonts w:ascii="Montserrat" w:hAnsi="Montserrat"/>
          <w:bCs/>
          <w:sz w:val="22"/>
          <w:szCs w:val="22"/>
        </w:rPr>
        <w:t>Sheinbaum</w:t>
      </w:r>
      <w:proofErr w:type="spellEnd"/>
      <w:r w:rsidRPr="003F3157">
        <w:rPr>
          <w:rFonts w:ascii="Montserrat" w:hAnsi="Montserrat"/>
          <w:bCs/>
          <w:sz w:val="22"/>
          <w:szCs w:val="22"/>
        </w:rPr>
        <w:t>.</w:t>
      </w:r>
    </w:p>
    <w:p w14:paraId="08BDC179" w14:textId="72B3F1FB" w:rsidR="00413B6D" w:rsidRPr="003F3157" w:rsidRDefault="00413B6D" w:rsidP="005F0252">
      <w:pPr>
        <w:jc w:val="both"/>
        <w:rPr>
          <w:rFonts w:ascii="Montserrat" w:hAnsi="Montserrat"/>
          <w:bCs/>
          <w:sz w:val="22"/>
          <w:szCs w:val="22"/>
        </w:rPr>
      </w:pPr>
    </w:p>
    <w:p w14:paraId="551EC33F" w14:textId="057B1843" w:rsidR="00413B6D" w:rsidRPr="003F3157" w:rsidRDefault="00413B6D" w:rsidP="005F0252">
      <w:pPr>
        <w:jc w:val="both"/>
        <w:rPr>
          <w:rFonts w:ascii="Montserrat" w:hAnsi="Montserrat"/>
          <w:bCs/>
          <w:sz w:val="22"/>
          <w:szCs w:val="22"/>
        </w:rPr>
      </w:pPr>
      <w:r w:rsidRPr="003F3157">
        <w:rPr>
          <w:rFonts w:ascii="Montserrat" w:hAnsi="Montserrat"/>
          <w:bCs/>
          <w:sz w:val="22"/>
          <w:szCs w:val="22"/>
        </w:rPr>
        <w:t>A Víctor Lamoyi, director de Bancos del Bienestar. Él, seguramente muchos lo saben, viene del sector salud, nos abandonó cruelmente; no en medio de la pandemia, ya había hecho su parte en la pandemia por eso hoy que lo veo</w:t>
      </w:r>
      <w:r w:rsidR="00E43A5F" w:rsidRPr="003F3157">
        <w:rPr>
          <w:rFonts w:ascii="Montserrat" w:hAnsi="Montserrat"/>
          <w:bCs/>
          <w:sz w:val="22"/>
          <w:szCs w:val="22"/>
        </w:rPr>
        <w:t>,</w:t>
      </w:r>
      <w:r w:rsidRPr="003F3157">
        <w:rPr>
          <w:rFonts w:ascii="Montserrat" w:hAnsi="Montserrat"/>
          <w:bCs/>
          <w:sz w:val="22"/>
          <w:szCs w:val="22"/>
        </w:rPr>
        <w:t xml:space="preserve"> lo veo más rejuvenecido, como que ya duerme más de tres horas al día, come tres veces y todo</w:t>
      </w:r>
      <w:r w:rsidR="003F3157">
        <w:rPr>
          <w:rFonts w:ascii="Montserrat" w:hAnsi="Montserrat"/>
          <w:bCs/>
          <w:sz w:val="22"/>
          <w:szCs w:val="22"/>
        </w:rPr>
        <w:t>;</w:t>
      </w:r>
      <w:r w:rsidRPr="003F3157">
        <w:rPr>
          <w:rFonts w:ascii="Montserrat" w:hAnsi="Montserrat"/>
          <w:bCs/>
          <w:sz w:val="22"/>
          <w:szCs w:val="22"/>
        </w:rPr>
        <w:t xml:space="preserve"> pero tiene un gran trabajo y está haciendo una gran labor también. </w:t>
      </w:r>
    </w:p>
    <w:p w14:paraId="217F578F" w14:textId="2D4EBED3" w:rsidR="00413B6D" w:rsidRPr="003F3157" w:rsidRDefault="00413B6D" w:rsidP="005F0252">
      <w:pPr>
        <w:jc w:val="both"/>
        <w:rPr>
          <w:rFonts w:ascii="Montserrat" w:hAnsi="Montserrat"/>
          <w:bCs/>
          <w:sz w:val="22"/>
          <w:szCs w:val="22"/>
        </w:rPr>
      </w:pPr>
    </w:p>
    <w:p w14:paraId="610292FA" w14:textId="3A89D525" w:rsidR="00413B6D" w:rsidRPr="003F3157" w:rsidRDefault="00413B6D" w:rsidP="005F0252">
      <w:pPr>
        <w:jc w:val="both"/>
        <w:rPr>
          <w:rFonts w:ascii="Montserrat" w:hAnsi="Montserrat"/>
          <w:bCs/>
          <w:sz w:val="22"/>
          <w:szCs w:val="22"/>
        </w:rPr>
      </w:pPr>
      <w:r w:rsidRPr="003F3157">
        <w:rPr>
          <w:rFonts w:ascii="Montserrat" w:hAnsi="Montserrat"/>
          <w:bCs/>
          <w:sz w:val="22"/>
          <w:szCs w:val="22"/>
        </w:rPr>
        <w:lastRenderedPageBreak/>
        <w:t>A Rodrigo Bran también. Muchas gracias, Rodrigo; y a quienes también hacen todo esto posible de parte del Seguro Social, nuestros directores normativos que están aquí el doctor Mauricio Hernández Ávila, director de Prestaciones Económicas y Sociales y todo su equipo</w:t>
      </w:r>
      <w:r w:rsidR="003F3157">
        <w:rPr>
          <w:rFonts w:ascii="Montserrat" w:hAnsi="Montserrat"/>
          <w:bCs/>
          <w:sz w:val="22"/>
          <w:szCs w:val="22"/>
        </w:rPr>
        <w:t>;</w:t>
      </w:r>
      <w:r w:rsidRPr="003F3157">
        <w:rPr>
          <w:rFonts w:ascii="Montserrat" w:hAnsi="Montserrat"/>
          <w:bCs/>
          <w:sz w:val="22"/>
          <w:szCs w:val="22"/>
        </w:rPr>
        <w:t xml:space="preserve"> Iván Pérez Negrón, Héctor Robles que están aquí con nosotros; el resto de los directores normativos que se encuentran también presentes la doctora Célida Duque Molina, directora de Prestaciones Médicas; Marco Aurelio Ramírez Corzo, director de Finanzas; también está el secretario general del IMSS, Marcos Bucio acompañándonos y alguien que seguimos considerando parte del comando ampliado del IMSS</w:t>
      </w:r>
      <w:r w:rsidR="003F3157">
        <w:rPr>
          <w:rFonts w:ascii="Montserrat" w:hAnsi="Montserrat"/>
          <w:bCs/>
          <w:sz w:val="22"/>
          <w:szCs w:val="22"/>
        </w:rPr>
        <w:t>,</w:t>
      </w:r>
      <w:r w:rsidRPr="003F3157">
        <w:rPr>
          <w:rFonts w:ascii="Montserrat" w:hAnsi="Montserrat"/>
          <w:bCs/>
          <w:sz w:val="22"/>
          <w:szCs w:val="22"/>
        </w:rPr>
        <w:t xml:space="preserve"> que es David Razú, nuestro director de la Afore XXI-Banorte. Gracias de verdad a todas y a todos.</w:t>
      </w:r>
    </w:p>
    <w:p w14:paraId="75383EC0" w14:textId="77777777" w:rsidR="00413B6D" w:rsidRPr="003F3157" w:rsidRDefault="00413B6D" w:rsidP="005F0252">
      <w:pPr>
        <w:jc w:val="both"/>
        <w:rPr>
          <w:rFonts w:ascii="Montserrat" w:hAnsi="Montserrat"/>
          <w:bCs/>
          <w:sz w:val="22"/>
          <w:szCs w:val="22"/>
        </w:rPr>
      </w:pPr>
    </w:p>
    <w:p w14:paraId="58A8203C" w14:textId="54C2C7C7" w:rsidR="00413B6D" w:rsidRPr="003F3157" w:rsidRDefault="00413B6D" w:rsidP="005F0252">
      <w:pPr>
        <w:jc w:val="both"/>
        <w:rPr>
          <w:rFonts w:ascii="Montserrat" w:hAnsi="Montserrat"/>
          <w:bCs/>
          <w:sz w:val="22"/>
          <w:szCs w:val="22"/>
        </w:rPr>
      </w:pPr>
      <w:r w:rsidRPr="003F3157">
        <w:rPr>
          <w:rFonts w:ascii="Montserrat" w:hAnsi="Montserrat"/>
          <w:bCs/>
          <w:sz w:val="22"/>
          <w:szCs w:val="22"/>
        </w:rPr>
        <w:t>Yo estuve aquí en julio del año 2021 y en condiciones completamente diferentes y debo decir que yo espero que con Julio Carranza tenga más éxito</w:t>
      </w:r>
      <w:r w:rsidR="003F3157">
        <w:rPr>
          <w:rFonts w:ascii="Montserrat" w:hAnsi="Montserrat"/>
          <w:bCs/>
          <w:sz w:val="22"/>
          <w:szCs w:val="22"/>
        </w:rPr>
        <w:t>,</w:t>
      </w:r>
      <w:r w:rsidRPr="003F3157">
        <w:rPr>
          <w:rFonts w:ascii="Montserrat" w:hAnsi="Montserrat"/>
          <w:bCs/>
          <w:sz w:val="22"/>
          <w:szCs w:val="22"/>
        </w:rPr>
        <w:t xml:space="preserve"> porque yo le pedí entonces a Daniel Becker que me hiciera miembro del ABM en virtud de los 157 Bancos de Sangre que tiene el Seguro Social, pero en medio de la pandemia y eso, pues no lo logramos, pero vamos a ver cómo lo hacemos una divisa también para la vida. </w:t>
      </w:r>
    </w:p>
    <w:p w14:paraId="4F42CFFC" w14:textId="77777777" w:rsidR="00413B6D" w:rsidRPr="003F3157" w:rsidRDefault="00413B6D" w:rsidP="005F0252">
      <w:pPr>
        <w:jc w:val="both"/>
        <w:rPr>
          <w:rFonts w:ascii="Montserrat" w:hAnsi="Montserrat"/>
          <w:bCs/>
          <w:sz w:val="22"/>
          <w:szCs w:val="22"/>
        </w:rPr>
      </w:pPr>
    </w:p>
    <w:p w14:paraId="4998BE04" w14:textId="72DBE8DB" w:rsidR="007D6B80" w:rsidRPr="003F3157" w:rsidRDefault="00413B6D" w:rsidP="005F0252">
      <w:pPr>
        <w:jc w:val="both"/>
        <w:rPr>
          <w:rFonts w:ascii="Montserrat" w:hAnsi="Montserrat"/>
          <w:bCs/>
          <w:sz w:val="22"/>
          <w:szCs w:val="22"/>
        </w:rPr>
      </w:pPr>
      <w:r w:rsidRPr="003F3157">
        <w:rPr>
          <w:rFonts w:ascii="Montserrat" w:hAnsi="Montserrat"/>
          <w:bCs/>
          <w:sz w:val="22"/>
          <w:szCs w:val="22"/>
        </w:rPr>
        <w:t xml:space="preserve">Y si lo ven, </w:t>
      </w:r>
      <w:r w:rsidR="00E43A5F" w:rsidRPr="003F3157">
        <w:rPr>
          <w:rFonts w:ascii="Montserrat" w:hAnsi="Montserrat"/>
          <w:bCs/>
          <w:sz w:val="22"/>
          <w:szCs w:val="22"/>
        </w:rPr>
        <w:t>pues la verdad</w:t>
      </w:r>
      <w:r w:rsidRPr="003F3157">
        <w:rPr>
          <w:rFonts w:ascii="Montserrat" w:hAnsi="Montserrat"/>
          <w:bCs/>
          <w:sz w:val="22"/>
          <w:szCs w:val="22"/>
        </w:rPr>
        <w:t xml:space="preserve"> que son muchas cosas que unen al IMSS y al sector financiero y desde lueg</w:t>
      </w:r>
      <w:r w:rsidR="00E43A5F" w:rsidRPr="003F3157">
        <w:rPr>
          <w:rFonts w:ascii="Montserrat" w:hAnsi="Montserrat"/>
          <w:bCs/>
          <w:sz w:val="22"/>
          <w:szCs w:val="22"/>
        </w:rPr>
        <w:t xml:space="preserve">o, </w:t>
      </w:r>
      <w:r w:rsidRPr="003F3157">
        <w:rPr>
          <w:rFonts w:ascii="Montserrat" w:hAnsi="Montserrat"/>
          <w:bCs/>
          <w:sz w:val="22"/>
          <w:szCs w:val="22"/>
        </w:rPr>
        <w:t xml:space="preserve">al sector </w:t>
      </w:r>
      <w:r w:rsidR="007D6B80" w:rsidRPr="003F3157">
        <w:rPr>
          <w:rFonts w:ascii="Montserrat" w:hAnsi="Montserrat"/>
          <w:bCs/>
          <w:sz w:val="22"/>
          <w:szCs w:val="22"/>
        </w:rPr>
        <w:t>bancario, vecinos en Reforma con muchos de ustedes, socios con Banorte en la Afore, integrantes varios del Consejo Consultivo de la Fundación IMSS, grandes empleadore</w:t>
      </w:r>
      <w:r w:rsidR="00E43A5F" w:rsidRPr="003F3157">
        <w:rPr>
          <w:rFonts w:ascii="Montserrat" w:hAnsi="Montserrat"/>
          <w:bCs/>
          <w:sz w:val="22"/>
          <w:szCs w:val="22"/>
        </w:rPr>
        <w:t>s</w:t>
      </w:r>
      <w:r w:rsidR="007D6B80" w:rsidRPr="003F3157">
        <w:rPr>
          <w:rFonts w:ascii="Montserrat" w:hAnsi="Montserrat"/>
          <w:bCs/>
          <w:sz w:val="22"/>
          <w:szCs w:val="22"/>
        </w:rPr>
        <w:t xml:space="preserve"> están aquí porque entre los 50 grandes empleadores del país hay por lo menos cinco o seis bancos que están ahí en la generación de empleo formal, contemporáneos, entre más mayores el ABM con sus 55 años, nosotros con 80, pero sobre todo, amigos y grandes aliados. </w:t>
      </w:r>
    </w:p>
    <w:p w14:paraId="3E2039D5" w14:textId="77777777" w:rsidR="007D6B80" w:rsidRPr="003F3157" w:rsidRDefault="007D6B80" w:rsidP="005F0252">
      <w:pPr>
        <w:jc w:val="both"/>
        <w:rPr>
          <w:rFonts w:ascii="Montserrat" w:hAnsi="Montserrat"/>
          <w:bCs/>
          <w:sz w:val="22"/>
          <w:szCs w:val="22"/>
        </w:rPr>
      </w:pPr>
    </w:p>
    <w:p w14:paraId="56FD2B53" w14:textId="77777777" w:rsidR="00213336" w:rsidRDefault="007D6B80" w:rsidP="005F0252">
      <w:pPr>
        <w:jc w:val="both"/>
        <w:rPr>
          <w:rFonts w:ascii="Montserrat" w:hAnsi="Montserrat"/>
          <w:bCs/>
          <w:sz w:val="22"/>
          <w:szCs w:val="22"/>
        </w:rPr>
      </w:pPr>
      <w:r w:rsidRPr="003F3157">
        <w:rPr>
          <w:rFonts w:ascii="Montserrat" w:hAnsi="Montserrat"/>
          <w:bCs/>
          <w:sz w:val="22"/>
          <w:szCs w:val="22"/>
        </w:rPr>
        <w:t>Y en aquella ocasión en julio, venimos a plantear temas</w:t>
      </w:r>
      <w:r w:rsidR="00E43A5F" w:rsidRPr="003F3157">
        <w:rPr>
          <w:rFonts w:ascii="Montserrat" w:hAnsi="Montserrat"/>
          <w:bCs/>
          <w:sz w:val="22"/>
          <w:szCs w:val="22"/>
        </w:rPr>
        <w:t xml:space="preserve"> muy de la pandemia</w:t>
      </w:r>
      <w:r w:rsidR="00213336">
        <w:rPr>
          <w:rFonts w:ascii="Montserrat" w:hAnsi="Montserrat"/>
          <w:bCs/>
          <w:sz w:val="22"/>
          <w:szCs w:val="22"/>
        </w:rPr>
        <w:t>,</w:t>
      </w:r>
      <w:r w:rsidR="00E43A5F" w:rsidRPr="003F3157">
        <w:rPr>
          <w:rFonts w:ascii="Montserrat" w:hAnsi="Montserrat"/>
          <w:bCs/>
          <w:sz w:val="22"/>
          <w:szCs w:val="22"/>
        </w:rPr>
        <w:t xml:space="preserve"> cómo ha</w:t>
      </w:r>
      <w:r w:rsidR="00213336">
        <w:rPr>
          <w:rFonts w:ascii="Montserrat" w:hAnsi="Montserrat"/>
          <w:bCs/>
          <w:sz w:val="22"/>
          <w:szCs w:val="22"/>
        </w:rPr>
        <w:t>bí</w:t>
      </w:r>
      <w:r w:rsidR="00E43A5F" w:rsidRPr="003F3157">
        <w:rPr>
          <w:rFonts w:ascii="Montserrat" w:hAnsi="Montserrat"/>
          <w:bCs/>
          <w:sz w:val="22"/>
          <w:szCs w:val="22"/>
        </w:rPr>
        <w:t>a</w:t>
      </w:r>
      <w:r w:rsidR="00213336">
        <w:rPr>
          <w:rFonts w:ascii="Montserrat" w:hAnsi="Montserrat"/>
          <w:bCs/>
          <w:sz w:val="22"/>
          <w:szCs w:val="22"/>
        </w:rPr>
        <w:t>n</w:t>
      </w:r>
      <w:r w:rsidR="00E43A5F" w:rsidRPr="003F3157">
        <w:rPr>
          <w:rFonts w:ascii="Montserrat" w:hAnsi="Montserrat"/>
          <w:bCs/>
          <w:sz w:val="22"/>
          <w:szCs w:val="22"/>
        </w:rPr>
        <w:t xml:space="preserve"> sido las tasas de contagio, cómo había sido la acción de reconversión, ya empezábamos a plantear y estaba revisando mis notas algunos temas de la vacunación, pero la vacunación en julio de 2021 era muy incipiente aún y estábamos planteando cómo se iba a hacer.</w:t>
      </w:r>
    </w:p>
    <w:p w14:paraId="7EB2AA76" w14:textId="77777777" w:rsidR="00213336" w:rsidRDefault="00213336" w:rsidP="005F0252">
      <w:pPr>
        <w:jc w:val="both"/>
        <w:rPr>
          <w:rFonts w:ascii="Montserrat" w:hAnsi="Montserrat"/>
          <w:bCs/>
          <w:sz w:val="22"/>
          <w:szCs w:val="22"/>
        </w:rPr>
      </w:pPr>
    </w:p>
    <w:p w14:paraId="106278A3" w14:textId="77777777" w:rsidR="00213336" w:rsidRDefault="00E43A5F" w:rsidP="005F0252">
      <w:pPr>
        <w:jc w:val="both"/>
        <w:rPr>
          <w:rFonts w:ascii="Montserrat" w:hAnsi="Montserrat"/>
          <w:bCs/>
          <w:sz w:val="22"/>
          <w:szCs w:val="22"/>
        </w:rPr>
      </w:pPr>
      <w:r w:rsidRPr="003F3157">
        <w:rPr>
          <w:rFonts w:ascii="Montserrat" w:hAnsi="Montserrat"/>
          <w:bCs/>
          <w:sz w:val="22"/>
          <w:szCs w:val="22"/>
        </w:rPr>
        <w:t>Hablamos justo de las incapacidades por enfermedad respiratoria del sector en particular y</w:t>
      </w:r>
      <w:r w:rsidR="00213336">
        <w:rPr>
          <w:rFonts w:ascii="Montserrat" w:hAnsi="Montserrat"/>
          <w:bCs/>
          <w:sz w:val="22"/>
          <w:szCs w:val="22"/>
        </w:rPr>
        <w:t>,</w:t>
      </w:r>
      <w:r w:rsidRPr="003F3157">
        <w:rPr>
          <w:rFonts w:ascii="Montserrat" w:hAnsi="Montserrat"/>
          <w:bCs/>
          <w:sz w:val="22"/>
          <w:szCs w:val="22"/>
        </w:rPr>
        <w:t xml:space="preserve"> algo que me da mucho gusto haber hecho ese planteamiento con un amigo como Daniel Becker</w:t>
      </w:r>
      <w:r w:rsidR="00213336">
        <w:rPr>
          <w:rFonts w:ascii="Montserrat" w:hAnsi="Montserrat"/>
          <w:bCs/>
          <w:sz w:val="22"/>
          <w:szCs w:val="22"/>
        </w:rPr>
        <w:t>,</w:t>
      </w:r>
      <w:r w:rsidRPr="003F3157">
        <w:rPr>
          <w:rFonts w:ascii="Montserrat" w:hAnsi="Montserrat"/>
          <w:bCs/>
          <w:sz w:val="22"/>
          <w:szCs w:val="22"/>
        </w:rPr>
        <w:t xml:space="preserve"> fue volvernos a encontrar después de la pandemia.</w:t>
      </w:r>
    </w:p>
    <w:p w14:paraId="15C747E2" w14:textId="77777777" w:rsidR="00213336" w:rsidRDefault="00213336" w:rsidP="005F0252">
      <w:pPr>
        <w:jc w:val="both"/>
        <w:rPr>
          <w:rFonts w:ascii="Montserrat" w:hAnsi="Montserrat"/>
          <w:bCs/>
          <w:sz w:val="22"/>
          <w:szCs w:val="22"/>
        </w:rPr>
      </w:pPr>
    </w:p>
    <w:p w14:paraId="41AAC4B8" w14:textId="191D76F4" w:rsidR="002F0ED3" w:rsidRPr="003F3157" w:rsidRDefault="00E43A5F" w:rsidP="005F0252">
      <w:pPr>
        <w:jc w:val="both"/>
        <w:rPr>
          <w:rFonts w:ascii="Montserrat" w:hAnsi="Montserrat"/>
          <w:bCs/>
          <w:sz w:val="22"/>
          <w:szCs w:val="22"/>
        </w:rPr>
      </w:pPr>
      <w:r w:rsidRPr="003F3157">
        <w:rPr>
          <w:rFonts w:ascii="Montserrat" w:hAnsi="Montserrat"/>
          <w:bCs/>
          <w:sz w:val="22"/>
          <w:szCs w:val="22"/>
        </w:rPr>
        <w:t>No podemos declarar que la pandemia se haya terminado, pero hoy hay condiciones completamente diferentes tanto en términos de la economía como en términos de la salud en nuestro país y por eso el planteamiento de ELSSA es eso, es el planteamiento del Seguro Social al mundo post pandémic</w:t>
      </w:r>
      <w:r w:rsidR="002F0ED3" w:rsidRPr="003F3157">
        <w:rPr>
          <w:rFonts w:ascii="Montserrat" w:hAnsi="Montserrat"/>
          <w:bCs/>
          <w:sz w:val="22"/>
          <w:szCs w:val="22"/>
        </w:rPr>
        <w:t xml:space="preserve">o, a la Nueva Normalidad y eso es lo que les agradezco mucho su atención para poderles compartir algunos datos. </w:t>
      </w:r>
    </w:p>
    <w:p w14:paraId="55BD55B8" w14:textId="77777777" w:rsidR="002F0ED3" w:rsidRPr="003F3157" w:rsidRDefault="002F0ED3" w:rsidP="005F0252">
      <w:pPr>
        <w:jc w:val="both"/>
        <w:rPr>
          <w:rFonts w:ascii="Montserrat" w:hAnsi="Montserrat"/>
          <w:bCs/>
          <w:sz w:val="22"/>
          <w:szCs w:val="22"/>
        </w:rPr>
      </w:pPr>
    </w:p>
    <w:p w14:paraId="52791A97" w14:textId="77777777" w:rsidR="00213336" w:rsidRDefault="002F0ED3" w:rsidP="005F0252">
      <w:pPr>
        <w:jc w:val="both"/>
        <w:rPr>
          <w:rFonts w:ascii="Montserrat" w:hAnsi="Montserrat"/>
          <w:sz w:val="22"/>
          <w:szCs w:val="22"/>
        </w:rPr>
      </w:pPr>
      <w:r w:rsidRPr="003F3157">
        <w:rPr>
          <w:rFonts w:ascii="Montserrat" w:hAnsi="Montserrat"/>
          <w:bCs/>
          <w:sz w:val="22"/>
          <w:szCs w:val="22"/>
        </w:rPr>
        <w:t xml:space="preserve">Hace algunos meses se publicó el </w:t>
      </w:r>
      <w:r w:rsidRPr="003F3157">
        <w:rPr>
          <w:rFonts w:ascii="Montserrat" w:hAnsi="Montserrat"/>
          <w:sz w:val="22"/>
          <w:szCs w:val="22"/>
        </w:rPr>
        <w:t>Panorama Laboral 2022 de América Latina y el Caribe de la Organización Internacional del Trabajo y</w:t>
      </w:r>
      <w:r w:rsidR="00213336">
        <w:rPr>
          <w:rFonts w:ascii="Montserrat" w:hAnsi="Montserrat"/>
          <w:sz w:val="22"/>
          <w:szCs w:val="22"/>
        </w:rPr>
        <w:t>,</w:t>
      </w:r>
      <w:r w:rsidRPr="003F3157">
        <w:rPr>
          <w:rFonts w:ascii="Montserrat" w:hAnsi="Montserrat"/>
          <w:sz w:val="22"/>
          <w:szCs w:val="22"/>
        </w:rPr>
        <w:t xml:space="preserve"> al recibirlo, la verdad que no son datos muy alentadores.</w:t>
      </w:r>
    </w:p>
    <w:p w14:paraId="4B349169" w14:textId="77777777" w:rsidR="00213336" w:rsidRDefault="00213336" w:rsidP="005F0252">
      <w:pPr>
        <w:jc w:val="both"/>
        <w:rPr>
          <w:rFonts w:ascii="Montserrat" w:hAnsi="Montserrat"/>
          <w:sz w:val="22"/>
          <w:szCs w:val="22"/>
        </w:rPr>
      </w:pPr>
    </w:p>
    <w:p w14:paraId="2C78367B" w14:textId="77777777" w:rsidR="00213336" w:rsidRDefault="002F0ED3" w:rsidP="005F0252">
      <w:pPr>
        <w:jc w:val="both"/>
        <w:rPr>
          <w:rFonts w:ascii="Montserrat" w:hAnsi="Montserrat"/>
          <w:sz w:val="22"/>
          <w:szCs w:val="22"/>
        </w:rPr>
      </w:pPr>
      <w:r w:rsidRPr="003F3157">
        <w:rPr>
          <w:rFonts w:ascii="Montserrat" w:hAnsi="Montserrat"/>
          <w:sz w:val="22"/>
          <w:szCs w:val="22"/>
        </w:rPr>
        <w:lastRenderedPageBreak/>
        <w:t>Se habla que el mercado de trabajo es altamente complejo y cargado de incertidumbre, con un pronóstico de escaso dinamismo, sin embargo, en México tenemos otros datos afortunadamente y otros datos oficiales vinculados a la generación de empleo.</w:t>
      </w:r>
    </w:p>
    <w:p w14:paraId="0C01904A" w14:textId="77777777" w:rsidR="00213336" w:rsidRDefault="00213336" w:rsidP="005F0252">
      <w:pPr>
        <w:jc w:val="both"/>
        <w:rPr>
          <w:rFonts w:ascii="Montserrat" w:hAnsi="Montserrat"/>
          <w:sz w:val="22"/>
          <w:szCs w:val="22"/>
        </w:rPr>
      </w:pPr>
    </w:p>
    <w:p w14:paraId="4E08B465" w14:textId="77777777" w:rsidR="00213336" w:rsidRDefault="002F0ED3" w:rsidP="005F0252">
      <w:pPr>
        <w:jc w:val="both"/>
        <w:rPr>
          <w:rFonts w:ascii="Montserrat" w:hAnsi="Montserrat"/>
          <w:sz w:val="22"/>
          <w:szCs w:val="22"/>
        </w:rPr>
      </w:pPr>
      <w:r w:rsidRPr="003F3157">
        <w:rPr>
          <w:rFonts w:ascii="Montserrat" w:hAnsi="Montserrat"/>
          <w:sz w:val="22"/>
          <w:szCs w:val="22"/>
        </w:rPr>
        <w:t>Hay una historia que se puede ver, justo ayer, que publicamos el boletín del empleo de febrero. Entre el 31 de diciembre del año 2018 y el 28 de febrero del 2023 se registró un    incremento de 1 millón 581 mil puestos de trabajo y eso significa los que se perdieron 750 mil empleos que se perdieron durante la pandemia</w:t>
      </w:r>
      <w:r w:rsidR="00213336">
        <w:rPr>
          <w:rFonts w:ascii="Montserrat" w:hAnsi="Montserrat"/>
          <w:sz w:val="22"/>
          <w:szCs w:val="22"/>
        </w:rPr>
        <w:t>,</w:t>
      </w:r>
      <w:r w:rsidRPr="003F3157">
        <w:rPr>
          <w:rFonts w:ascii="Montserrat" w:hAnsi="Montserrat"/>
          <w:sz w:val="22"/>
          <w:szCs w:val="22"/>
        </w:rPr>
        <w:t xml:space="preserve"> que se recuperaron desde hace ya casi dos años y que hoy siguen incrementándose.</w:t>
      </w:r>
    </w:p>
    <w:p w14:paraId="1770585C" w14:textId="77777777" w:rsidR="00213336" w:rsidRDefault="00213336" w:rsidP="005F0252">
      <w:pPr>
        <w:jc w:val="both"/>
        <w:rPr>
          <w:rFonts w:ascii="Montserrat" w:hAnsi="Montserrat"/>
          <w:sz w:val="22"/>
          <w:szCs w:val="22"/>
        </w:rPr>
      </w:pPr>
    </w:p>
    <w:p w14:paraId="20AE0542" w14:textId="4BFA702D" w:rsidR="002F0ED3" w:rsidRPr="003F3157" w:rsidRDefault="002F0ED3" w:rsidP="005F0252">
      <w:pPr>
        <w:jc w:val="both"/>
        <w:rPr>
          <w:rFonts w:ascii="Montserrat" w:hAnsi="Montserrat"/>
          <w:sz w:val="22"/>
          <w:szCs w:val="22"/>
        </w:rPr>
      </w:pPr>
      <w:r w:rsidRPr="003F3157">
        <w:rPr>
          <w:rFonts w:ascii="Montserrat" w:hAnsi="Montserrat"/>
          <w:sz w:val="22"/>
          <w:szCs w:val="22"/>
        </w:rPr>
        <w:t>Simplemente febrero del 2023 ha sido el segundo mejor febrero de toda la historia de la generación de empleos del país. El primer lugar, el mejor febrero de la historia fue el año pasado. Entonces</w:t>
      </w:r>
      <w:r w:rsidR="00213336">
        <w:rPr>
          <w:rFonts w:ascii="Montserrat" w:hAnsi="Montserrat"/>
          <w:sz w:val="22"/>
          <w:szCs w:val="22"/>
        </w:rPr>
        <w:t>,</w:t>
      </w:r>
      <w:r w:rsidRPr="003F3157">
        <w:rPr>
          <w:rFonts w:ascii="Montserrat" w:hAnsi="Montserrat"/>
          <w:sz w:val="22"/>
          <w:szCs w:val="22"/>
        </w:rPr>
        <w:t xml:space="preserve"> hay un mercado laboral de altísimo dinamismo y eso también se ve reflejado en el sector financiero. </w:t>
      </w:r>
    </w:p>
    <w:p w14:paraId="2BF2E616" w14:textId="77777777" w:rsidR="002F0ED3" w:rsidRPr="003F3157" w:rsidRDefault="002F0ED3" w:rsidP="005F0252">
      <w:pPr>
        <w:jc w:val="both"/>
        <w:rPr>
          <w:rFonts w:ascii="Montserrat" w:hAnsi="Montserrat"/>
          <w:sz w:val="22"/>
          <w:szCs w:val="22"/>
        </w:rPr>
      </w:pPr>
    </w:p>
    <w:p w14:paraId="780E1458" w14:textId="77777777" w:rsidR="00213336" w:rsidRDefault="002F0ED3" w:rsidP="002F0ED3">
      <w:pPr>
        <w:jc w:val="both"/>
        <w:rPr>
          <w:rFonts w:ascii="Montserrat" w:hAnsi="Montserrat"/>
          <w:sz w:val="22"/>
          <w:szCs w:val="22"/>
        </w:rPr>
      </w:pPr>
      <w:r w:rsidRPr="003F3157">
        <w:rPr>
          <w:rFonts w:ascii="Montserrat" w:hAnsi="Montserrat"/>
          <w:sz w:val="22"/>
          <w:szCs w:val="22"/>
        </w:rPr>
        <w:t>Hablamos a veces de sector financiero porque nosotros consideramos también a las afores, a las aseguradoras y a otras instituciones financieras, pero si lo vemos desde la parte solamente de los bancos</w:t>
      </w:r>
      <w:r w:rsidR="00213336">
        <w:rPr>
          <w:rFonts w:ascii="Montserrat" w:hAnsi="Montserrat"/>
          <w:sz w:val="22"/>
          <w:szCs w:val="22"/>
        </w:rPr>
        <w:t>,</w:t>
      </w:r>
      <w:r w:rsidRPr="003F3157">
        <w:rPr>
          <w:rFonts w:ascii="Montserrat" w:hAnsi="Montserrat"/>
          <w:sz w:val="22"/>
          <w:szCs w:val="22"/>
        </w:rPr>
        <w:t xml:space="preserve"> hay un crecimiento increíble.</w:t>
      </w:r>
    </w:p>
    <w:p w14:paraId="6B01484C" w14:textId="77777777" w:rsidR="00213336" w:rsidRDefault="00213336" w:rsidP="002F0ED3">
      <w:pPr>
        <w:jc w:val="both"/>
        <w:rPr>
          <w:rFonts w:ascii="Montserrat" w:hAnsi="Montserrat"/>
          <w:sz w:val="22"/>
          <w:szCs w:val="22"/>
        </w:rPr>
      </w:pPr>
    </w:p>
    <w:p w14:paraId="32FF8052" w14:textId="77777777" w:rsidR="00213336" w:rsidRDefault="002F0ED3" w:rsidP="002F0ED3">
      <w:pPr>
        <w:jc w:val="both"/>
        <w:rPr>
          <w:rFonts w:ascii="Montserrat" w:hAnsi="Montserrat"/>
          <w:sz w:val="22"/>
          <w:szCs w:val="22"/>
        </w:rPr>
      </w:pPr>
      <w:r w:rsidRPr="003F3157">
        <w:rPr>
          <w:rFonts w:ascii="Montserrat" w:hAnsi="Montserrat"/>
          <w:sz w:val="22"/>
          <w:szCs w:val="22"/>
        </w:rPr>
        <w:t>Solamente para darles este dato. Si tomamos a todo el sector en su conjunto, en febrero del 2020 tenían 326 mil trabajadores, hoy hay 420 mil, es decir, no solamente se recuperó, sino que ha seguido creciendo y con especial énfasis en el sector que fue esencial, el de los bancos.</w:t>
      </w:r>
    </w:p>
    <w:p w14:paraId="5A82E9EF" w14:textId="77777777" w:rsidR="00213336" w:rsidRDefault="00213336" w:rsidP="002F0ED3">
      <w:pPr>
        <w:jc w:val="both"/>
        <w:rPr>
          <w:rFonts w:ascii="Montserrat" w:hAnsi="Montserrat"/>
          <w:sz w:val="22"/>
          <w:szCs w:val="22"/>
        </w:rPr>
      </w:pPr>
    </w:p>
    <w:p w14:paraId="46815487" w14:textId="77777777" w:rsidR="00213336" w:rsidRDefault="002F0ED3" w:rsidP="002F0ED3">
      <w:pPr>
        <w:jc w:val="both"/>
        <w:rPr>
          <w:rFonts w:ascii="Montserrat" w:hAnsi="Montserrat"/>
          <w:sz w:val="22"/>
          <w:szCs w:val="22"/>
        </w:rPr>
      </w:pPr>
      <w:r w:rsidRPr="003F3157">
        <w:rPr>
          <w:rFonts w:ascii="Montserrat" w:hAnsi="Montserrat"/>
          <w:sz w:val="22"/>
          <w:szCs w:val="22"/>
        </w:rPr>
        <w:t xml:space="preserve">El último día de febrero hay registrados en el IMSS 21 millones 660 mil trabajadores, esto significa una tasa de   </w:t>
      </w:r>
      <w:r w:rsidR="00413B6D" w:rsidRPr="003F3157">
        <w:rPr>
          <w:rFonts w:ascii="Montserrat" w:hAnsi="Montserrat"/>
          <w:sz w:val="22"/>
          <w:szCs w:val="22"/>
        </w:rPr>
        <w:t xml:space="preserve">crecimiento </w:t>
      </w:r>
      <w:r w:rsidRPr="003F3157">
        <w:rPr>
          <w:rFonts w:ascii="Montserrat" w:hAnsi="Montserrat"/>
          <w:sz w:val="22"/>
          <w:szCs w:val="22"/>
        </w:rPr>
        <w:t>en</w:t>
      </w:r>
      <w:r w:rsidR="00413B6D" w:rsidRPr="003F3157">
        <w:rPr>
          <w:rFonts w:ascii="Montserrat" w:hAnsi="Montserrat"/>
          <w:sz w:val="22"/>
          <w:szCs w:val="22"/>
        </w:rPr>
        <w:t xml:space="preserve"> los puestos de trabajo </w:t>
      </w:r>
      <w:r w:rsidRPr="003F3157">
        <w:rPr>
          <w:rFonts w:ascii="Montserrat" w:hAnsi="Montserrat"/>
          <w:sz w:val="22"/>
          <w:szCs w:val="22"/>
        </w:rPr>
        <w:t xml:space="preserve">que va por encima, incluso del crecimiento </w:t>
      </w:r>
      <w:r w:rsidR="00413B6D" w:rsidRPr="003F3157">
        <w:rPr>
          <w:rFonts w:ascii="Montserrat" w:hAnsi="Montserrat"/>
          <w:sz w:val="22"/>
          <w:szCs w:val="22"/>
        </w:rPr>
        <w:t>económic</w:t>
      </w:r>
      <w:r w:rsidRPr="003F3157">
        <w:rPr>
          <w:rFonts w:ascii="Montserrat" w:hAnsi="Montserrat"/>
          <w:sz w:val="22"/>
          <w:szCs w:val="22"/>
        </w:rPr>
        <w:t xml:space="preserve">o, además, con otros datos cualitativos muy importantes, no solamente son más empleos, son empleos mejor pagados, el </w:t>
      </w:r>
      <w:r w:rsidR="00413B6D" w:rsidRPr="003F3157">
        <w:rPr>
          <w:rFonts w:ascii="Montserrat" w:hAnsi="Montserrat"/>
          <w:sz w:val="22"/>
          <w:szCs w:val="22"/>
        </w:rPr>
        <w:t>salario base de cotización, el promedio</w:t>
      </w:r>
      <w:r w:rsidRPr="003F3157">
        <w:rPr>
          <w:rFonts w:ascii="Montserrat" w:hAnsi="Montserrat"/>
          <w:sz w:val="22"/>
          <w:szCs w:val="22"/>
        </w:rPr>
        <w:t xml:space="preserve"> de lo que ganan los trabajadores registrados en el IMSS está en </w:t>
      </w:r>
      <w:r w:rsidR="00413B6D" w:rsidRPr="003F3157">
        <w:rPr>
          <w:rFonts w:ascii="Montserrat" w:hAnsi="Montserrat"/>
          <w:sz w:val="22"/>
          <w:szCs w:val="22"/>
        </w:rPr>
        <w:t>523</w:t>
      </w:r>
      <w:r w:rsidRPr="003F3157">
        <w:rPr>
          <w:rFonts w:ascii="Montserrat" w:hAnsi="Montserrat"/>
          <w:sz w:val="22"/>
          <w:szCs w:val="22"/>
        </w:rPr>
        <w:t xml:space="preserve"> pesos diarios, el máximo histórico.</w:t>
      </w:r>
    </w:p>
    <w:p w14:paraId="62CDDB5B" w14:textId="77777777" w:rsidR="00213336" w:rsidRDefault="00213336" w:rsidP="002F0ED3">
      <w:pPr>
        <w:jc w:val="both"/>
        <w:rPr>
          <w:rFonts w:ascii="Montserrat" w:hAnsi="Montserrat"/>
          <w:sz w:val="22"/>
          <w:szCs w:val="22"/>
        </w:rPr>
      </w:pPr>
    </w:p>
    <w:p w14:paraId="4FFEE738" w14:textId="6660C533" w:rsidR="00282595" w:rsidRPr="00282595" w:rsidRDefault="002F0ED3" w:rsidP="00282595">
      <w:pPr>
        <w:jc w:val="both"/>
        <w:rPr>
          <w:rFonts w:ascii="Montserrat" w:hAnsi="Montserrat"/>
          <w:sz w:val="22"/>
          <w:szCs w:val="22"/>
        </w:rPr>
      </w:pPr>
      <w:r w:rsidRPr="003F3157">
        <w:rPr>
          <w:rFonts w:ascii="Montserrat" w:hAnsi="Montserrat"/>
          <w:sz w:val="22"/>
          <w:szCs w:val="22"/>
        </w:rPr>
        <w:t>El 80 por ciento de estos trabajos</w:t>
      </w:r>
      <w:r w:rsidR="00213336">
        <w:rPr>
          <w:rFonts w:ascii="Montserrat" w:hAnsi="Montserrat"/>
          <w:sz w:val="22"/>
          <w:szCs w:val="22"/>
        </w:rPr>
        <w:t>,</w:t>
      </w:r>
      <w:r w:rsidRPr="003F3157">
        <w:rPr>
          <w:rFonts w:ascii="Montserrat" w:hAnsi="Montserrat"/>
          <w:sz w:val="22"/>
          <w:szCs w:val="22"/>
        </w:rPr>
        <w:t xml:space="preserve"> son trabajos permanentes ya no hay tanta eventualidad, en fin, se podría hablar de muchas cosas y creo que es siempre importante intentar explicar por qué se tienen estos resultados, qué elementos fueron fundamentales de decisiones que se tomaron </w:t>
      </w:r>
      <w:r w:rsidR="00282595">
        <w:rPr>
          <w:rFonts w:ascii="Montserrat" w:hAnsi="Montserrat"/>
          <w:sz w:val="22"/>
          <w:szCs w:val="22"/>
        </w:rPr>
        <w:t>incluso en medio de la pandemia.</w:t>
      </w:r>
    </w:p>
    <w:p w14:paraId="749EDFDC" w14:textId="77777777" w:rsidR="00282595" w:rsidRPr="00282595" w:rsidRDefault="00282595" w:rsidP="00282595">
      <w:pPr>
        <w:jc w:val="both"/>
        <w:rPr>
          <w:rFonts w:ascii="Montserrat" w:hAnsi="Montserrat"/>
          <w:sz w:val="22"/>
          <w:szCs w:val="22"/>
        </w:rPr>
      </w:pPr>
    </w:p>
    <w:p w14:paraId="0DFEF522" w14:textId="297A1117" w:rsidR="00282595" w:rsidRPr="00282595" w:rsidRDefault="00282595" w:rsidP="00282595">
      <w:pPr>
        <w:jc w:val="both"/>
        <w:rPr>
          <w:rFonts w:ascii="Montserrat" w:hAnsi="Montserrat"/>
          <w:sz w:val="22"/>
          <w:szCs w:val="22"/>
        </w:rPr>
      </w:pPr>
      <w:r w:rsidRPr="00282595">
        <w:rPr>
          <w:rFonts w:ascii="Montserrat" w:hAnsi="Montserrat"/>
          <w:sz w:val="22"/>
          <w:szCs w:val="22"/>
        </w:rPr>
        <w:t xml:space="preserve">Desde luego enfrentar la enfermedad, poner a disposición 20 mil de las 35 </w:t>
      </w:r>
      <w:r>
        <w:rPr>
          <w:rFonts w:ascii="Montserrat" w:hAnsi="Montserrat"/>
          <w:sz w:val="22"/>
          <w:szCs w:val="22"/>
        </w:rPr>
        <w:t xml:space="preserve">mil </w:t>
      </w:r>
      <w:r w:rsidRPr="00282595">
        <w:rPr>
          <w:rFonts w:ascii="Montserrat" w:hAnsi="Montserrat"/>
          <w:sz w:val="22"/>
          <w:szCs w:val="22"/>
        </w:rPr>
        <w:t>camas del IMSS, no fue cosa fácil. Implicó detener muchas otras atenciones, suspenderlas o posponerlas, pero hoy es lo que nos permite tener un IMSS con finanzas sanas y desde luego con un crecimiento en la base del empleo formal.</w:t>
      </w:r>
    </w:p>
    <w:p w14:paraId="090EE243" w14:textId="77777777" w:rsidR="00282595" w:rsidRPr="00282595" w:rsidRDefault="00282595" w:rsidP="00282595">
      <w:pPr>
        <w:jc w:val="both"/>
        <w:rPr>
          <w:rFonts w:ascii="Montserrat" w:hAnsi="Montserrat"/>
          <w:sz w:val="22"/>
          <w:szCs w:val="22"/>
        </w:rPr>
      </w:pPr>
    </w:p>
    <w:p w14:paraId="1B0ACDB4" w14:textId="77777777" w:rsidR="00282595" w:rsidRPr="00282595" w:rsidRDefault="00282595" w:rsidP="00282595">
      <w:pPr>
        <w:jc w:val="both"/>
        <w:rPr>
          <w:rFonts w:ascii="Montserrat" w:hAnsi="Montserrat"/>
          <w:sz w:val="22"/>
          <w:szCs w:val="22"/>
        </w:rPr>
      </w:pPr>
      <w:r w:rsidRPr="00282595">
        <w:rPr>
          <w:rFonts w:ascii="Montserrat" w:hAnsi="Montserrat"/>
          <w:sz w:val="22"/>
          <w:szCs w:val="22"/>
        </w:rPr>
        <w:t xml:space="preserve">Si entonces lo tomamos de esa forma y verificamos cómo en la historia de la humanidad ante grandes hechos disruptivos, turbulencias sociales, políticas, bélicas incluso, las </w:t>
      </w:r>
      <w:r w:rsidRPr="00282595">
        <w:rPr>
          <w:rFonts w:ascii="Montserrat" w:hAnsi="Montserrat"/>
          <w:sz w:val="22"/>
          <w:szCs w:val="22"/>
        </w:rPr>
        <w:lastRenderedPageBreak/>
        <w:t xml:space="preserve">naciones que han salido adelante ha sido a partir no de los elementos de lo que hicieron durante esa etapa de turbulencia, sino lo que hicieron después, lo que vino después. </w:t>
      </w:r>
    </w:p>
    <w:p w14:paraId="0882300F" w14:textId="77777777" w:rsidR="00282595" w:rsidRPr="00282595" w:rsidRDefault="00282595" w:rsidP="00282595">
      <w:pPr>
        <w:jc w:val="both"/>
        <w:rPr>
          <w:rFonts w:ascii="Montserrat" w:hAnsi="Montserrat"/>
          <w:sz w:val="22"/>
          <w:szCs w:val="22"/>
        </w:rPr>
      </w:pPr>
    </w:p>
    <w:p w14:paraId="057A75BC" w14:textId="77777777" w:rsidR="00282595" w:rsidRPr="00282595" w:rsidRDefault="00282595" w:rsidP="00282595">
      <w:pPr>
        <w:jc w:val="both"/>
        <w:rPr>
          <w:rFonts w:ascii="Montserrat" w:hAnsi="Montserrat"/>
          <w:sz w:val="22"/>
          <w:szCs w:val="22"/>
        </w:rPr>
      </w:pPr>
      <w:r w:rsidRPr="00282595">
        <w:rPr>
          <w:rFonts w:ascii="Montserrat" w:hAnsi="Montserrat"/>
          <w:sz w:val="22"/>
          <w:szCs w:val="22"/>
        </w:rPr>
        <w:t xml:space="preserve">Dice Tony </w:t>
      </w:r>
      <w:proofErr w:type="spellStart"/>
      <w:r w:rsidRPr="00282595">
        <w:rPr>
          <w:rFonts w:ascii="Montserrat" w:hAnsi="Montserrat"/>
          <w:sz w:val="22"/>
          <w:szCs w:val="22"/>
        </w:rPr>
        <w:t>Judt</w:t>
      </w:r>
      <w:proofErr w:type="spellEnd"/>
      <w:r w:rsidRPr="00282595">
        <w:rPr>
          <w:rFonts w:ascii="Montserrat" w:hAnsi="Montserrat"/>
          <w:sz w:val="22"/>
          <w:szCs w:val="22"/>
        </w:rPr>
        <w:t xml:space="preserve"> un gran historiador británico: que la historia de la postguerra, la historia del orden mundial más bien, del siglo XX, se planteó en una composición de lo que hicieron en la Post-Guerra las naciones, no del resultado de las naciones. De otra manera Alemania y Japón no serían potencias. </w:t>
      </w:r>
    </w:p>
    <w:p w14:paraId="46036F4F" w14:textId="77777777" w:rsidR="00282595" w:rsidRPr="00282595" w:rsidRDefault="00282595" w:rsidP="00282595">
      <w:pPr>
        <w:jc w:val="both"/>
        <w:rPr>
          <w:rFonts w:ascii="Montserrat" w:hAnsi="Montserrat"/>
          <w:sz w:val="22"/>
          <w:szCs w:val="22"/>
        </w:rPr>
      </w:pPr>
    </w:p>
    <w:p w14:paraId="0CD20484" w14:textId="4AEE77D8" w:rsidR="00282595" w:rsidRPr="00282595" w:rsidRDefault="00282595" w:rsidP="00282595">
      <w:pPr>
        <w:jc w:val="both"/>
        <w:rPr>
          <w:rFonts w:ascii="Montserrat" w:hAnsi="Montserrat"/>
          <w:sz w:val="22"/>
          <w:szCs w:val="22"/>
        </w:rPr>
      </w:pPr>
      <w:r w:rsidRPr="00282595">
        <w:rPr>
          <w:rFonts w:ascii="Montserrat" w:hAnsi="Montserrat"/>
          <w:sz w:val="22"/>
          <w:szCs w:val="22"/>
        </w:rPr>
        <w:t>Y en ese sentido</w:t>
      </w:r>
      <w:r>
        <w:rPr>
          <w:rFonts w:ascii="Montserrat" w:hAnsi="Montserrat"/>
          <w:sz w:val="22"/>
          <w:szCs w:val="22"/>
        </w:rPr>
        <w:t>,</w:t>
      </w:r>
      <w:r w:rsidRPr="00282595">
        <w:rPr>
          <w:rFonts w:ascii="Montserrat" w:hAnsi="Montserrat"/>
          <w:sz w:val="22"/>
          <w:szCs w:val="22"/>
        </w:rPr>
        <w:t xml:space="preserve"> creemos que el IMSS tenía que dar una respuesta post COVID y eso es ELSSA. Es nuestra respuesta después de la pandemia. </w:t>
      </w:r>
    </w:p>
    <w:p w14:paraId="7003F51F" w14:textId="77777777" w:rsidR="00282595" w:rsidRPr="00282595" w:rsidRDefault="00282595" w:rsidP="00282595">
      <w:pPr>
        <w:jc w:val="both"/>
        <w:rPr>
          <w:rFonts w:ascii="Montserrat" w:hAnsi="Montserrat"/>
          <w:sz w:val="22"/>
          <w:szCs w:val="22"/>
        </w:rPr>
      </w:pPr>
    </w:p>
    <w:p w14:paraId="1C5D05EE" w14:textId="77777777" w:rsidR="00282595" w:rsidRDefault="00282595" w:rsidP="00282595">
      <w:pPr>
        <w:jc w:val="both"/>
        <w:rPr>
          <w:rFonts w:ascii="Montserrat" w:hAnsi="Montserrat"/>
          <w:sz w:val="22"/>
          <w:szCs w:val="22"/>
        </w:rPr>
      </w:pPr>
      <w:r w:rsidRPr="00282595">
        <w:rPr>
          <w:rFonts w:ascii="Montserrat" w:hAnsi="Montserrat"/>
          <w:sz w:val="22"/>
          <w:szCs w:val="22"/>
        </w:rPr>
        <w:t>Este programa que fue presentado el 2 de mayo pasado en el Parque Fundidora, un parque que además desde luego que genera gran orgullo de la historia del empuje que tiene Monterrey, en particular, pero que también hay otra historia de Fundidora y la planteábamos ahí en términos de los accidentes de trabajo que ocurrían de manera permanente.</w:t>
      </w:r>
    </w:p>
    <w:p w14:paraId="57EE2BFA" w14:textId="77777777" w:rsidR="00282595" w:rsidRDefault="00282595" w:rsidP="00282595">
      <w:pPr>
        <w:jc w:val="both"/>
        <w:rPr>
          <w:rFonts w:ascii="Montserrat" w:hAnsi="Montserrat"/>
          <w:sz w:val="22"/>
          <w:szCs w:val="22"/>
        </w:rPr>
      </w:pPr>
    </w:p>
    <w:p w14:paraId="62DF96CD" w14:textId="37B939E1" w:rsidR="00282595" w:rsidRPr="00282595" w:rsidRDefault="00282595" w:rsidP="00282595">
      <w:pPr>
        <w:jc w:val="both"/>
        <w:rPr>
          <w:rFonts w:ascii="Montserrat" w:hAnsi="Montserrat"/>
          <w:sz w:val="22"/>
          <w:szCs w:val="22"/>
        </w:rPr>
      </w:pPr>
      <w:r w:rsidRPr="00282595">
        <w:rPr>
          <w:rFonts w:ascii="Montserrat" w:hAnsi="Montserrat"/>
          <w:sz w:val="22"/>
          <w:szCs w:val="22"/>
        </w:rPr>
        <w:t xml:space="preserve">La historia del trabajador que nunca puede ser </w:t>
      </w:r>
      <w:proofErr w:type="spellStart"/>
      <w:r w:rsidRPr="00282595">
        <w:rPr>
          <w:rFonts w:ascii="Montserrat" w:hAnsi="Montserrat"/>
          <w:sz w:val="22"/>
          <w:szCs w:val="22"/>
        </w:rPr>
        <w:t>disasociada</w:t>
      </w:r>
      <w:proofErr w:type="spellEnd"/>
      <w:r w:rsidRPr="00282595">
        <w:rPr>
          <w:rFonts w:ascii="Montserrat" w:hAnsi="Montserrat"/>
          <w:sz w:val="22"/>
          <w:szCs w:val="22"/>
        </w:rPr>
        <w:t xml:space="preserve">: el sufrimiento de una persona para el crecimiento de una industria. Hay formas de generar equilibrios, en donde ambos dimensiones se puedan atender. </w:t>
      </w:r>
    </w:p>
    <w:p w14:paraId="36A93015" w14:textId="77777777" w:rsidR="00282595" w:rsidRPr="00282595" w:rsidRDefault="00282595" w:rsidP="00282595">
      <w:pPr>
        <w:jc w:val="both"/>
        <w:rPr>
          <w:rFonts w:ascii="Montserrat" w:hAnsi="Montserrat"/>
          <w:sz w:val="22"/>
          <w:szCs w:val="22"/>
        </w:rPr>
      </w:pPr>
    </w:p>
    <w:p w14:paraId="6794141A" w14:textId="77777777" w:rsidR="00282595" w:rsidRDefault="00282595" w:rsidP="00282595">
      <w:pPr>
        <w:jc w:val="both"/>
        <w:rPr>
          <w:rFonts w:ascii="Montserrat" w:hAnsi="Montserrat"/>
          <w:sz w:val="22"/>
          <w:szCs w:val="22"/>
        </w:rPr>
      </w:pPr>
      <w:r w:rsidRPr="00282595">
        <w:rPr>
          <w:rFonts w:ascii="Montserrat" w:hAnsi="Montserrat"/>
          <w:sz w:val="22"/>
          <w:szCs w:val="22"/>
        </w:rPr>
        <w:t>Y ahí nació ELSSA el 2 de mayo y</w:t>
      </w:r>
      <w:r>
        <w:rPr>
          <w:rFonts w:ascii="Montserrat" w:hAnsi="Montserrat"/>
          <w:sz w:val="22"/>
          <w:szCs w:val="22"/>
        </w:rPr>
        <w:t>,</w:t>
      </w:r>
      <w:r w:rsidRPr="00282595">
        <w:rPr>
          <w:rFonts w:ascii="Montserrat" w:hAnsi="Montserrat"/>
          <w:sz w:val="22"/>
          <w:szCs w:val="22"/>
        </w:rPr>
        <w:t xml:space="preserve"> como bien decía Dany</w:t>
      </w:r>
      <w:r>
        <w:rPr>
          <w:rFonts w:ascii="Montserrat" w:hAnsi="Montserrat"/>
          <w:sz w:val="22"/>
          <w:szCs w:val="22"/>
        </w:rPr>
        <w:t>,</w:t>
      </w:r>
      <w:r w:rsidRPr="00282595">
        <w:rPr>
          <w:rFonts w:ascii="Montserrat" w:hAnsi="Montserrat"/>
          <w:sz w:val="22"/>
          <w:szCs w:val="22"/>
        </w:rPr>
        <w:t xml:space="preserve"> nos enfocamos primero a hacer planteamientos muy específicos porque cada sector tiene retos diferentes con algunas de las industrias que fueron consideradas esenciales después, principalmente el sector minero, fuimos después a Torreón a Peñoles a hacer la presentación de ELSSA para minería que tiene una serie de riesgos y de siniestralidad muy específica.</w:t>
      </w:r>
    </w:p>
    <w:p w14:paraId="02D3280D" w14:textId="77777777" w:rsidR="00282595" w:rsidRDefault="00282595" w:rsidP="00282595">
      <w:pPr>
        <w:jc w:val="both"/>
        <w:rPr>
          <w:rFonts w:ascii="Montserrat" w:hAnsi="Montserrat"/>
          <w:sz w:val="22"/>
          <w:szCs w:val="22"/>
        </w:rPr>
      </w:pPr>
    </w:p>
    <w:p w14:paraId="13A667E7" w14:textId="11EB4434" w:rsidR="00282595" w:rsidRPr="00282595" w:rsidRDefault="00282595" w:rsidP="00282595">
      <w:pPr>
        <w:jc w:val="both"/>
        <w:rPr>
          <w:rFonts w:ascii="Montserrat" w:hAnsi="Montserrat"/>
          <w:sz w:val="22"/>
          <w:szCs w:val="22"/>
        </w:rPr>
      </w:pPr>
      <w:r w:rsidRPr="00282595">
        <w:rPr>
          <w:rFonts w:ascii="Montserrat" w:hAnsi="Montserrat"/>
          <w:sz w:val="22"/>
          <w:szCs w:val="22"/>
        </w:rPr>
        <w:t xml:space="preserve">Estuvimos en </w:t>
      </w:r>
      <w:proofErr w:type="spellStart"/>
      <w:r w:rsidRPr="00282595">
        <w:rPr>
          <w:rFonts w:ascii="Montserrat" w:hAnsi="Montserrat"/>
          <w:sz w:val="22"/>
          <w:szCs w:val="22"/>
        </w:rPr>
        <w:t>Bombardier</w:t>
      </w:r>
      <w:proofErr w:type="spellEnd"/>
      <w:r w:rsidRPr="00282595">
        <w:rPr>
          <w:rFonts w:ascii="Montserrat" w:hAnsi="Montserrat"/>
          <w:sz w:val="22"/>
          <w:szCs w:val="22"/>
        </w:rPr>
        <w:t xml:space="preserve"> para el tema aeroespacial</w:t>
      </w:r>
      <w:r>
        <w:rPr>
          <w:rFonts w:ascii="Montserrat" w:hAnsi="Montserrat"/>
          <w:sz w:val="22"/>
          <w:szCs w:val="22"/>
        </w:rPr>
        <w:t>; e</w:t>
      </w:r>
      <w:r w:rsidRPr="00282595">
        <w:rPr>
          <w:rFonts w:ascii="Montserrat" w:hAnsi="Montserrat"/>
          <w:sz w:val="22"/>
          <w:szCs w:val="22"/>
        </w:rPr>
        <w:t>stuvimos en Palenque para ELSSA turismo, que es un sector también muy amplio en nuestro país, pero que además muy afectado en medio de la pandemia. Quizá el sector económico con más afectación, por lo menos en términos del empleo pues fue el turismo, que por diseño se cerró.</w:t>
      </w:r>
    </w:p>
    <w:p w14:paraId="71ECCD53" w14:textId="77777777" w:rsidR="00282595" w:rsidRPr="00282595" w:rsidRDefault="00282595" w:rsidP="00282595">
      <w:pPr>
        <w:jc w:val="both"/>
        <w:rPr>
          <w:rFonts w:ascii="Montserrat" w:hAnsi="Montserrat"/>
          <w:sz w:val="22"/>
          <w:szCs w:val="22"/>
        </w:rPr>
      </w:pPr>
    </w:p>
    <w:p w14:paraId="7EF2E65D" w14:textId="77777777" w:rsidR="00282595" w:rsidRDefault="00282595" w:rsidP="00282595">
      <w:pPr>
        <w:jc w:val="both"/>
        <w:rPr>
          <w:rFonts w:ascii="Montserrat" w:hAnsi="Montserrat"/>
          <w:sz w:val="22"/>
          <w:szCs w:val="22"/>
        </w:rPr>
      </w:pPr>
      <w:r w:rsidRPr="00282595">
        <w:rPr>
          <w:rFonts w:ascii="Montserrat" w:hAnsi="Montserrat"/>
          <w:sz w:val="22"/>
          <w:szCs w:val="22"/>
        </w:rPr>
        <w:t>Pero es la primera vez que presentamos ELSSA a un sector cien por ciento esencial que fue, y digo cien por ciento porque lo fue para el mundo y lo fue para México desde el principio.</w:t>
      </w:r>
    </w:p>
    <w:p w14:paraId="0D5EEBA5" w14:textId="77777777" w:rsidR="00282595" w:rsidRDefault="00282595" w:rsidP="00282595">
      <w:pPr>
        <w:jc w:val="both"/>
        <w:rPr>
          <w:rFonts w:ascii="Montserrat" w:hAnsi="Montserrat"/>
          <w:sz w:val="22"/>
          <w:szCs w:val="22"/>
        </w:rPr>
      </w:pPr>
    </w:p>
    <w:p w14:paraId="248DE323" w14:textId="477C79F1" w:rsidR="00282595" w:rsidRPr="00282595" w:rsidRDefault="00282595" w:rsidP="00282595">
      <w:pPr>
        <w:jc w:val="both"/>
        <w:rPr>
          <w:rFonts w:ascii="Montserrat" w:hAnsi="Montserrat"/>
          <w:sz w:val="22"/>
          <w:szCs w:val="22"/>
        </w:rPr>
      </w:pPr>
      <w:r w:rsidRPr="00282595">
        <w:rPr>
          <w:rFonts w:ascii="Montserrat" w:hAnsi="Montserrat"/>
          <w:sz w:val="22"/>
          <w:szCs w:val="22"/>
        </w:rPr>
        <w:t>Ustedes nunca pararon igual que el IMSS, junto con la generación de energía, los servicios de seguridad, etc. fueron de las, de los sectores que jamás paró. Y por eso queríamos regresar, regresar a plantear qué es lo que queremos hacer.</w:t>
      </w:r>
    </w:p>
    <w:p w14:paraId="724F8476" w14:textId="77777777" w:rsidR="00282595" w:rsidRPr="00282595" w:rsidRDefault="00282595" w:rsidP="00282595">
      <w:pPr>
        <w:jc w:val="both"/>
        <w:rPr>
          <w:rFonts w:ascii="Montserrat" w:hAnsi="Montserrat"/>
          <w:sz w:val="22"/>
          <w:szCs w:val="22"/>
        </w:rPr>
      </w:pPr>
    </w:p>
    <w:p w14:paraId="0D82CB4C" w14:textId="77777777" w:rsidR="00282595" w:rsidRDefault="00282595" w:rsidP="00282595">
      <w:pPr>
        <w:jc w:val="both"/>
        <w:rPr>
          <w:rFonts w:ascii="Montserrat" w:hAnsi="Montserrat"/>
          <w:sz w:val="22"/>
          <w:szCs w:val="22"/>
        </w:rPr>
      </w:pPr>
      <w:r w:rsidRPr="00282595">
        <w:rPr>
          <w:rFonts w:ascii="Montserrat" w:hAnsi="Montserrat"/>
          <w:sz w:val="22"/>
          <w:szCs w:val="22"/>
        </w:rPr>
        <w:t>Ya se ha escuchado aquí sobre cuáles son los elementos fundamentales de ELSSA: mejorar la salud, mejorar el bienestar de las personas trabajadoras, evitar accidentes de trabajo, adoptar estilos de vida más saludables.</w:t>
      </w:r>
    </w:p>
    <w:p w14:paraId="2726D787" w14:textId="77777777" w:rsidR="00282595" w:rsidRDefault="00282595" w:rsidP="00282595">
      <w:pPr>
        <w:jc w:val="both"/>
        <w:rPr>
          <w:rFonts w:ascii="Montserrat" w:hAnsi="Montserrat"/>
          <w:sz w:val="22"/>
          <w:szCs w:val="22"/>
        </w:rPr>
      </w:pPr>
    </w:p>
    <w:p w14:paraId="6F999F65" w14:textId="18271ECD" w:rsidR="00282595" w:rsidRPr="00282595" w:rsidRDefault="00282595" w:rsidP="00282595">
      <w:pPr>
        <w:jc w:val="both"/>
        <w:rPr>
          <w:rFonts w:ascii="Montserrat" w:hAnsi="Montserrat"/>
          <w:sz w:val="22"/>
          <w:szCs w:val="22"/>
        </w:rPr>
      </w:pPr>
      <w:r w:rsidRPr="00282595">
        <w:rPr>
          <w:rFonts w:ascii="Montserrat" w:hAnsi="Montserrat"/>
          <w:sz w:val="22"/>
          <w:szCs w:val="22"/>
        </w:rPr>
        <w:lastRenderedPageBreak/>
        <w:t xml:space="preserve">El lugar del trabajo es un gran espacio de generación para el cambio de hábitos. Porque cuando alguien se embarca en un esfuerzo colectivo para cambiar un hábito, para empezar a hacer ejercicio, para cambiar la alimentación, si se hace entre personas con las que se comparte el espacio de lo laboral, pues el doctor Mauricio Hernández nos ha convencido que siempre se predice mucho mejor resultado. </w:t>
      </w:r>
    </w:p>
    <w:p w14:paraId="7384E1B2" w14:textId="77777777" w:rsidR="00282595" w:rsidRPr="00282595" w:rsidRDefault="00282595" w:rsidP="00282595">
      <w:pPr>
        <w:jc w:val="both"/>
        <w:rPr>
          <w:rFonts w:ascii="Montserrat" w:hAnsi="Montserrat"/>
          <w:sz w:val="22"/>
          <w:szCs w:val="22"/>
        </w:rPr>
      </w:pPr>
    </w:p>
    <w:p w14:paraId="4BD35B2E" w14:textId="77777777" w:rsidR="00282595" w:rsidRPr="00282595" w:rsidRDefault="00282595" w:rsidP="00282595">
      <w:pPr>
        <w:jc w:val="both"/>
        <w:rPr>
          <w:rFonts w:ascii="Montserrat" w:hAnsi="Montserrat"/>
          <w:sz w:val="22"/>
          <w:szCs w:val="22"/>
        </w:rPr>
      </w:pPr>
      <w:r w:rsidRPr="00282595">
        <w:rPr>
          <w:rFonts w:ascii="Montserrat" w:hAnsi="Montserrat"/>
          <w:sz w:val="22"/>
          <w:szCs w:val="22"/>
        </w:rPr>
        <w:t>También prevenir el desarrollo de enfermedades crónico degenerativas y factores de riesgo psicosocial. Lo han escuchado aquí. México cargo la pandemia con otras dos pandemias acuestas: la de hipertensión y la de diabetes, obesidad, etc. Eso nos implicó que la mitad de la planta productiva del país tuviera por lo menos un factor de riesgo que hubiera obligado a mandarlos a laborar a su casa para ponerlos a salvo.</w:t>
      </w:r>
    </w:p>
    <w:p w14:paraId="065DD4BF" w14:textId="77777777" w:rsidR="00282595" w:rsidRPr="00282595" w:rsidRDefault="00282595" w:rsidP="00282595">
      <w:pPr>
        <w:jc w:val="both"/>
        <w:rPr>
          <w:rFonts w:ascii="Montserrat" w:hAnsi="Montserrat"/>
          <w:sz w:val="22"/>
          <w:szCs w:val="22"/>
        </w:rPr>
      </w:pPr>
    </w:p>
    <w:p w14:paraId="58B75F7A" w14:textId="77777777" w:rsidR="00282595" w:rsidRPr="00282595" w:rsidRDefault="00282595" w:rsidP="00282595">
      <w:pPr>
        <w:jc w:val="both"/>
        <w:rPr>
          <w:rFonts w:ascii="Montserrat" w:hAnsi="Montserrat"/>
          <w:sz w:val="22"/>
          <w:szCs w:val="22"/>
        </w:rPr>
      </w:pPr>
      <w:r w:rsidRPr="00282595">
        <w:rPr>
          <w:rFonts w:ascii="Montserrat" w:hAnsi="Montserrat"/>
          <w:sz w:val="22"/>
          <w:szCs w:val="22"/>
        </w:rPr>
        <w:t xml:space="preserve">En ese sentido no podemos pensar que sigamos en términos de la productividad del país, en esa lógica que nos lleva al abismo nada más. Y en eso sabíamos que había que hacerlo juntos. Que había que hacerlo en equipo, que había que hacerlo en coordinación.      </w:t>
      </w:r>
    </w:p>
    <w:p w14:paraId="0DD6BF17" w14:textId="77777777" w:rsidR="00282595" w:rsidRPr="00282595" w:rsidRDefault="00282595" w:rsidP="00282595">
      <w:pPr>
        <w:jc w:val="both"/>
        <w:rPr>
          <w:rFonts w:ascii="Montserrat" w:hAnsi="Montserrat"/>
          <w:sz w:val="22"/>
          <w:szCs w:val="22"/>
        </w:rPr>
      </w:pPr>
    </w:p>
    <w:p w14:paraId="7FEEC785" w14:textId="77777777" w:rsidR="00282595" w:rsidRDefault="00282595" w:rsidP="00282595">
      <w:pPr>
        <w:jc w:val="both"/>
        <w:rPr>
          <w:rFonts w:ascii="Montserrat" w:hAnsi="Montserrat"/>
          <w:sz w:val="22"/>
          <w:szCs w:val="22"/>
        </w:rPr>
      </w:pPr>
      <w:r w:rsidRPr="00282595">
        <w:rPr>
          <w:rFonts w:ascii="Montserrat" w:hAnsi="Montserrat"/>
          <w:sz w:val="22"/>
          <w:szCs w:val="22"/>
        </w:rPr>
        <w:t>En tercer lugar también, la productividad. Considerando que el mayor activo de las empresas son sus trabajadores. Hay ya suficiente literatura para demostrar cómo la salud de los trabajadores predice productividad.</w:t>
      </w:r>
      <w:r>
        <w:rPr>
          <w:rFonts w:ascii="Montserrat" w:hAnsi="Montserrat"/>
          <w:sz w:val="22"/>
          <w:szCs w:val="22"/>
        </w:rPr>
        <w:t xml:space="preserve"> </w:t>
      </w:r>
      <w:r w:rsidRPr="00282595">
        <w:rPr>
          <w:rFonts w:ascii="Montserrat" w:hAnsi="Montserrat"/>
          <w:sz w:val="22"/>
          <w:szCs w:val="22"/>
        </w:rPr>
        <w:t>Y no solamente la salud física, también la salud mental.</w:t>
      </w:r>
    </w:p>
    <w:p w14:paraId="0CEA7F6A" w14:textId="77777777" w:rsidR="00282595" w:rsidRDefault="00282595" w:rsidP="00282595">
      <w:pPr>
        <w:jc w:val="both"/>
        <w:rPr>
          <w:rFonts w:ascii="Montserrat" w:hAnsi="Montserrat"/>
          <w:sz w:val="22"/>
          <w:szCs w:val="22"/>
        </w:rPr>
      </w:pPr>
    </w:p>
    <w:p w14:paraId="026D7AD3" w14:textId="1B26AFEB" w:rsidR="00282595" w:rsidRPr="00282595" w:rsidRDefault="00282595" w:rsidP="00282595">
      <w:pPr>
        <w:jc w:val="both"/>
        <w:rPr>
          <w:rFonts w:ascii="Montserrat" w:hAnsi="Montserrat"/>
          <w:sz w:val="22"/>
          <w:szCs w:val="22"/>
        </w:rPr>
      </w:pPr>
      <w:r w:rsidRPr="00282595">
        <w:rPr>
          <w:rFonts w:ascii="Montserrat" w:hAnsi="Montserrat"/>
          <w:sz w:val="22"/>
          <w:szCs w:val="22"/>
        </w:rPr>
        <w:t xml:space="preserve">Uno de los  elementos claves de la pandemia que desnudo al planeta entero, es la presencia de enfermedades mentales que también afectan a muchos de los trabajadores. El estrés, la ansiedad, la depresión, genera ausentismo. Predice o es a veces la antesala de adicciones. Y ahí se tiene que estar: la institución y empleador. Y ahí se puede trabajar para evitar este tipo de elementos. </w:t>
      </w:r>
    </w:p>
    <w:p w14:paraId="3D0D9D3C" w14:textId="77777777" w:rsidR="00282595" w:rsidRPr="00282595" w:rsidRDefault="00282595" w:rsidP="00282595">
      <w:pPr>
        <w:jc w:val="both"/>
        <w:rPr>
          <w:rFonts w:ascii="Montserrat" w:hAnsi="Montserrat"/>
          <w:sz w:val="22"/>
          <w:szCs w:val="22"/>
        </w:rPr>
      </w:pPr>
    </w:p>
    <w:p w14:paraId="4E55E38F" w14:textId="5463ADFA" w:rsidR="00282595" w:rsidRPr="00282595" w:rsidRDefault="00282595" w:rsidP="00282595">
      <w:pPr>
        <w:jc w:val="both"/>
        <w:rPr>
          <w:rFonts w:ascii="Montserrat" w:hAnsi="Montserrat"/>
          <w:sz w:val="22"/>
          <w:szCs w:val="22"/>
        </w:rPr>
      </w:pPr>
      <w:r w:rsidRPr="00282595">
        <w:rPr>
          <w:rFonts w:ascii="Montserrat" w:hAnsi="Montserrat"/>
          <w:sz w:val="22"/>
          <w:szCs w:val="22"/>
        </w:rPr>
        <w:t xml:space="preserve">Hay un fenómeno global mues estudiado en España, en Argentina, el </w:t>
      </w:r>
      <w:proofErr w:type="spellStart"/>
      <w:r w:rsidRPr="00282595">
        <w:rPr>
          <w:rFonts w:ascii="Montserrat" w:hAnsi="Montserrat"/>
          <w:sz w:val="22"/>
          <w:szCs w:val="22"/>
        </w:rPr>
        <w:t>presentismo</w:t>
      </w:r>
      <w:proofErr w:type="spellEnd"/>
      <w:r w:rsidRPr="00282595">
        <w:rPr>
          <w:rFonts w:ascii="Montserrat" w:hAnsi="Montserrat"/>
          <w:sz w:val="22"/>
          <w:szCs w:val="22"/>
        </w:rPr>
        <w:t xml:space="preserve">. El trabajador que asiste a su lugar de trabajo pero que no lleva a cabo su función. Calienta sillas le decimos a veces aquí en México, pero mucho del </w:t>
      </w:r>
      <w:proofErr w:type="spellStart"/>
      <w:r w:rsidRPr="00282595">
        <w:rPr>
          <w:rFonts w:ascii="Montserrat" w:hAnsi="Montserrat"/>
          <w:sz w:val="22"/>
          <w:szCs w:val="22"/>
        </w:rPr>
        <w:t>presentismo</w:t>
      </w:r>
      <w:proofErr w:type="spellEnd"/>
      <w:r w:rsidRPr="00282595">
        <w:rPr>
          <w:rFonts w:ascii="Montserrat" w:hAnsi="Montserrat"/>
          <w:sz w:val="22"/>
          <w:szCs w:val="22"/>
        </w:rPr>
        <w:t xml:space="preserve"> puede estar asociados a problemas de salud mental: en casa, en algún otro entorno y ahí es en donde se tiene que acudirse preventivamente. No esperarnos a tener un problema aún mayor.  </w:t>
      </w:r>
    </w:p>
    <w:p w14:paraId="5007D0D8" w14:textId="77777777" w:rsidR="00282595" w:rsidRPr="00282595" w:rsidRDefault="00282595" w:rsidP="00282595">
      <w:pPr>
        <w:jc w:val="both"/>
        <w:rPr>
          <w:rFonts w:ascii="Montserrat" w:hAnsi="Montserrat"/>
          <w:sz w:val="22"/>
          <w:szCs w:val="22"/>
        </w:rPr>
      </w:pPr>
    </w:p>
    <w:p w14:paraId="56E3DDE3" w14:textId="77777777" w:rsidR="00282595" w:rsidRPr="00282595" w:rsidRDefault="00282595" w:rsidP="00282595">
      <w:pPr>
        <w:jc w:val="both"/>
        <w:rPr>
          <w:rFonts w:ascii="Montserrat" w:hAnsi="Montserrat"/>
          <w:sz w:val="22"/>
          <w:szCs w:val="22"/>
        </w:rPr>
      </w:pPr>
      <w:r w:rsidRPr="00282595">
        <w:rPr>
          <w:rFonts w:ascii="Montserrat" w:hAnsi="Montserrat"/>
          <w:sz w:val="22"/>
          <w:szCs w:val="22"/>
        </w:rPr>
        <w:t>Y al mismo tiempo pues también la posibilidad de disminuir la tasa de demandas por incapacidades, consultas, hospitalizaciones, así como defunciones relacionadas a enfermedades y accidentes que se pueden prevenir. Se trata de trabajo digno.</w:t>
      </w:r>
    </w:p>
    <w:p w14:paraId="7EC42B1F" w14:textId="77777777" w:rsidR="00282595" w:rsidRPr="00282595" w:rsidRDefault="00282595" w:rsidP="00282595">
      <w:pPr>
        <w:jc w:val="both"/>
        <w:rPr>
          <w:rFonts w:ascii="Montserrat" w:hAnsi="Montserrat"/>
          <w:sz w:val="22"/>
          <w:szCs w:val="22"/>
        </w:rPr>
      </w:pPr>
    </w:p>
    <w:p w14:paraId="46B74669" w14:textId="77777777" w:rsidR="00282595" w:rsidRPr="00282595" w:rsidRDefault="00282595" w:rsidP="00282595">
      <w:pPr>
        <w:jc w:val="both"/>
        <w:rPr>
          <w:rFonts w:ascii="Montserrat" w:hAnsi="Montserrat"/>
          <w:sz w:val="22"/>
          <w:szCs w:val="22"/>
        </w:rPr>
      </w:pPr>
      <w:r w:rsidRPr="00282595">
        <w:rPr>
          <w:rFonts w:ascii="Montserrat" w:hAnsi="Montserrat"/>
          <w:sz w:val="22"/>
          <w:szCs w:val="22"/>
        </w:rPr>
        <w:t xml:space="preserve">Creemos que hay suficientes datos para estar de acuerdo sobre la necesidad de una estrategia de esta naturaleza. </w:t>
      </w:r>
    </w:p>
    <w:p w14:paraId="0015179E" w14:textId="77777777" w:rsidR="00282595" w:rsidRPr="00282595" w:rsidRDefault="00282595" w:rsidP="00282595">
      <w:pPr>
        <w:jc w:val="both"/>
        <w:rPr>
          <w:rFonts w:ascii="Montserrat" w:hAnsi="Montserrat"/>
          <w:sz w:val="22"/>
          <w:szCs w:val="22"/>
        </w:rPr>
      </w:pPr>
    </w:p>
    <w:p w14:paraId="4437CA56" w14:textId="77777777" w:rsidR="00282595" w:rsidRPr="00282595" w:rsidRDefault="00282595" w:rsidP="00282595">
      <w:pPr>
        <w:jc w:val="both"/>
        <w:rPr>
          <w:rFonts w:ascii="Montserrat" w:hAnsi="Montserrat"/>
          <w:sz w:val="22"/>
          <w:szCs w:val="22"/>
        </w:rPr>
      </w:pPr>
      <w:r w:rsidRPr="00282595">
        <w:rPr>
          <w:rFonts w:ascii="Montserrat" w:hAnsi="Montserrat"/>
          <w:sz w:val="22"/>
          <w:szCs w:val="22"/>
        </w:rPr>
        <w:t xml:space="preserve">El costo directo del ausentismo por enfermedades como diabetes o como hipertensión genera en nuestro país: 50 mil días no laborados, son más de 4 millones de días perdidos por accidente de trabajo. </w:t>
      </w:r>
    </w:p>
    <w:p w14:paraId="2B5A1917" w14:textId="77777777" w:rsidR="00282595" w:rsidRPr="00282595" w:rsidRDefault="00282595" w:rsidP="00282595">
      <w:pPr>
        <w:jc w:val="both"/>
        <w:rPr>
          <w:rFonts w:ascii="Montserrat" w:hAnsi="Montserrat"/>
          <w:sz w:val="22"/>
          <w:szCs w:val="22"/>
        </w:rPr>
      </w:pPr>
    </w:p>
    <w:p w14:paraId="3A815249" w14:textId="77777777" w:rsidR="00282595" w:rsidRPr="00282595" w:rsidRDefault="00282595" w:rsidP="00282595">
      <w:pPr>
        <w:jc w:val="both"/>
        <w:rPr>
          <w:rFonts w:ascii="Montserrat" w:hAnsi="Montserrat"/>
          <w:sz w:val="22"/>
          <w:szCs w:val="22"/>
        </w:rPr>
      </w:pPr>
      <w:r w:rsidRPr="00282595">
        <w:rPr>
          <w:rFonts w:ascii="Montserrat" w:hAnsi="Montserrat"/>
          <w:sz w:val="22"/>
          <w:szCs w:val="22"/>
        </w:rPr>
        <w:lastRenderedPageBreak/>
        <w:t xml:space="preserve">También enfrentamos la pandemia como les decía, con una planta productiva muy enferma y al mismo tiempo pues empezamos a ver cómo se disminuye la edades de la presencia de estas enfermedades. Entonces algo había que hacer y ELSSA es una de esas respuestas. </w:t>
      </w:r>
    </w:p>
    <w:p w14:paraId="0E3E8693" w14:textId="77777777" w:rsidR="00282595" w:rsidRPr="00282595" w:rsidRDefault="00282595" w:rsidP="00282595">
      <w:pPr>
        <w:jc w:val="both"/>
        <w:rPr>
          <w:rFonts w:ascii="Montserrat" w:hAnsi="Montserrat"/>
          <w:sz w:val="22"/>
          <w:szCs w:val="22"/>
        </w:rPr>
      </w:pPr>
    </w:p>
    <w:p w14:paraId="3193624C" w14:textId="33CA5C8F" w:rsidR="00E25C5A" w:rsidRPr="00E25C5A" w:rsidRDefault="00E25C5A" w:rsidP="00E25C5A">
      <w:pPr>
        <w:jc w:val="both"/>
        <w:rPr>
          <w:rFonts w:ascii="Montserrat" w:hAnsi="Montserrat"/>
          <w:sz w:val="22"/>
          <w:szCs w:val="22"/>
        </w:rPr>
      </w:pPr>
      <w:r w:rsidRPr="00E25C5A">
        <w:rPr>
          <w:rFonts w:ascii="Montserrat" w:hAnsi="Montserrat"/>
          <w:sz w:val="22"/>
          <w:szCs w:val="22"/>
        </w:rPr>
        <w:t>Ahora también quiero decirles qué no es ELSSA y</w:t>
      </w:r>
      <w:r w:rsidR="00874361">
        <w:rPr>
          <w:rFonts w:ascii="Montserrat" w:hAnsi="Montserrat"/>
          <w:sz w:val="22"/>
          <w:szCs w:val="22"/>
        </w:rPr>
        <w:t>,</w:t>
      </w:r>
      <w:r w:rsidRPr="00E25C5A">
        <w:rPr>
          <w:rFonts w:ascii="Montserrat" w:hAnsi="Montserrat"/>
          <w:sz w:val="22"/>
          <w:szCs w:val="22"/>
        </w:rPr>
        <w:t xml:space="preserve"> ELSSA no es Lolita, la Lolita famosa que ustedes conocen del SAT.</w:t>
      </w:r>
    </w:p>
    <w:p w14:paraId="7E2EC802" w14:textId="77777777" w:rsidR="00E25C5A" w:rsidRPr="00E25C5A" w:rsidRDefault="00E25C5A" w:rsidP="00E25C5A">
      <w:pPr>
        <w:jc w:val="both"/>
        <w:rPr>
          <w:rFonts w:ascii="Montserrat" w:hAnsi="Montserrat"/>
          <w:sz w:val="22"/>
          <w:szCs w:val="22"/>
        </w:rPr>
      </w:pPr>
    </w:p>
    <w:p w14:paraId="63BC0317" w14:textId="77777777" w:rsidR="00E25C5A" w:rsidRPr="00E25C5A" w:rsidRDefault="00E25C5A" w:rsidP="00E25C5A">
      <w:pPr>
        <w:jc w:val="both"/>
        <w:rPr>
          <w:rFonts w:ascii="Montserrat" w:hAnsi="Montserrat"/>
          <w:sz w:val="22"/>
          <w:szCs w:val="22"/>
        </w:rPr>
      </w:pPr>
      <w:r w:rsidRPr="00E25C5A">
        <w:rPr>
          <w:rFonts w:ascii="Montserrat" w:hAnsi="Montserrat"/>
          <w:sz w:val="22"/>
          <w:szCs w:val="22"/>
        </w:rPr>
        <w:t>No tenemos nada que ver con ella. Lolita y Dolores, ¿se acuerdan? Y lo digo por una razón, no estamos en un planteamiento de medidas punitivas, de amenazas de inspecciones y clausuras, porque eso sería no haber entendido nada de la pandemia.</w:t>
      </w:r>
    </w:p>
    <w:p w14:paraId="3ECF67B1" w14:textId="77777777" w:rsidR="00E25C5A" w:rsidRPr="00E25C5A" w:rsidRDefault="00E25C5A" w:rsidP="00E25C5A">
      <w:pPr>
        <w:jc w:val="both"/>
        <w:rPr>
          <w:rFonts w:ascii="Montserrat" w:hAnsi="Montserrat"/>
          <w:sz w:val="22"/>
          <w:szCs w:val="22"/>
        </w:rPr>
      </w:pPr>
    </w:p>
    <w:p w14:paraId="35C9BF14" w14:textId="40984253" w:rsidR="00E25C5A" w:rsidRPr="00E25C5A" w:rsidRDefault="00E25C5A" w:rsidP="00E25C5A">
      <w:pPr>
        <w:jc w:val="both"/>
        <w:rPr>
          <w:rFonts w:ascii="Montserrat" w:hAnsi="Montserrat"/>
          <w:sz w:val="22"/>
          <w:szCs w:val="22"/>
        </w:rPr>
      </w:pPr>
      <w:r w:rsidRPr="00E25C5A">
        <w:rPr>
          <w:rFonts w:ascii="Montserrat" w:hAnsi="Montserrat"/>
          <w:sz w:val="22"/>
          <w:szCs w:val="22"/>
        </w:rPr>
        <w:t xml:space="preserve">Cuando el presidente López Obrador nos planteó que había que </w:t>
      </w:r>
      <w:proofErr w:type="spellStart"/>
      <w:r w:rsidRPr="00E25C5A">
        <w:rPr>
          <w:rFonts w:ascii="Montserrat" w:hAnsi="Montserrat"/>
          <w:sz w:val="22"/>
          <w:szCs w:val="22"/>
        </w:rPr>
        <w:t>aperturar</w:t>
      </w:r>
      <w:proofErr w:type="spellEnd"/>
      <w:r w:rsidRPr="00E25C5A">
        <w:rPr>
          <w:rFonts w:ascii="Montserrat" w:hAnsi="Montserrat"/>
          <w:sz w:val="22"/>
          <w:szCs w:val="22"/>
        </w:rPr>
        <w:t xml:space="preserve"> de manera anticipada a </w:t>
      </w:r>
      <w:r w:rsidR="00874361">
        <w:rPr>
          <w:rFonts w:ascii="Montserrat" w:hAnsi="Montserrat"/>
          <w:sz w:val="22"/>
          <w:szCs w:val="22"/>
        </w:rPr>
        <w:t>tres</w:t>
      </w:r>
      <w:r w:rsidRPr="00E25C5A">
        <w:rPr>
          <w:rFonts w:ascii="Montserrat" w:hAnsi="Montserrat"/>
          <w:sz w:val="22"/>
          <w:szCs w:val="22"/>
        </w:rPr>
        <w:t xml:space="preserve"> sectores que no eran considerados esenciales en ninguna otra parte del mundo, la minería, automotriz y construcción, lo hicimos juntos, lo hicimos de la mano.</w:t>
      </w:r>
    </w:p>
    <w:p w14:paraId="17B42A93" w14:textId="77777777" w:rsidR="00E25C5A" w:rsidRPr="00E25C5A" w:rsidRDefault="00E25C5A" w:rsidP="00E25C5A">
      <w:pPr>
        <w:jc w:val="both"/>
        <w:rPr>
          <w:rFonts w:ascii="Montserrat" w:hAnsi="Montserrat"/>
          <w:sz w:val="22"/>
          <w:szCs w:val="22"/>
        </w:rPr>
      </w:pPr>
    </w:p>
    <w:p w14:paraId="75D207BD" w14:textId="77777777" w:rsidR="00E25C5A" w:rsidRPr="00E25C5A" w:rsidRDefault="00E25C5A" w:rsidP="00E25C5A">
      <w:pPr>
        <w:jc w:val="both"/>
        <w:rPr>
          <w:rFonts w:ascii="Montserrat" w:hAnsi="Montserrat"/>
          <w:sz w:val="22"/>
          <w:szCs w:val="22"/>
        </w:rPr>
      </w:pPr>
      <w:r w:rsidRPr="00E25C5A">
        <w:rPr>
          <w:rFonts w:ascii="Montserrat" w:hAnsi="Montserrat"/>
          <w:sz w:val="22"/>
          <w:szCs w:val="22"/>
        </w:rPr>
        <w:t>Se creó el Comité de Nueva Normalidad, establecimos cuáles eran los criterios de medidas y protocolos de seguridad para evitar contagios ante esa apertura anticipada y que hubiera autoevaluación por parte de los centros de trabajo.</w:t>
      </w:r>
    </w:p>
    <w:p w14:paraId="157FE2A9" w14:textId="77777777" w:rsidR="00E25C5A" w:rsidRPr="00E25C5A" w:rsidRDefault="00E25C5A" w:rsidP="00E25C5A">
      <w:pPr>
        <w:jc w:val="both"/>
        <w:rPr>
          <w:rFonts w:ascii="Montserrat" w:hAnsi="Montserrat"/>
          <w:sz w:val="22"/>
          <w:szCs w:val="22"/>
        </w:rPr>
      </w:pPr>
    </w:p>
    <w:p w14:paraId="662730C1" w14:textId="2C353229" w:rsidR="00E25C5A" w:rsidRPr="00E25C5A" w:rsidRDefault="00E25C5A" w:rsidP="00E25C5A">
      <w:pPr>
        <w:jc w:val="both"/>
        <w:rPr>
          <w:rFonts w:ascii="Montserrat" w:hAnsi="Montserrat"/>
          <w:sz w:val="22"/>
          <w:szCs w:val="22"/>
        </w:rPr>
      </w:pPr>
      <w:r w:rsidRPr="00E25C5A">
        <w:rPr>
          <w:rFonts w:ascii="Montserrat" w:hAnsi="Montserrat"/>
          <w:sz w:val="22"/>
          <w:szCs w:val="22"/>
        </w:rPr>
        <w:t xml:space="preserve">Así fue como se </w:t>
      </w:r>
      <w:proofErr w:type="spellStart"/>
      <w:r w:rsidRPr="00E25C5A">
        <w:rPr>
          <w:rFonts w:ascii="Montserrat" w:hAnsi="Montserrat"/>
          <w:sz w:val="22"/>
          <w:szCs w:val="22"/>
        </w:rPr>
        <w:t>aperturó</w:t>
      </w:r>
      <w:proofErr w:type="spellEnd"/>
      <w:r w:rsidRPr="00E25C5A">
        <w:rPr>
          <w:rFonts w:ascii="Montserrat" w:hAnsi="Montserrat"/>
          <w:sz w:val="22"/>
          <w:szCs w:val="22"/>
        </w:rPr>
        <w:t xml:space="preserve"> en mayo de 2020. Yo hoy en esa columna de Milenio que mencionaba Mauricio</w:t>
      </w:r>
      <w:r w:rsidR="00874361">
        <w:rPr>
          <w:rFonts w:ascii="Montserrat" w:hAnsi="Montserrat"/>
          <w:sz w:val="22"/>
          <w:szCs w:val="22"/>
        </w:rPr>
        <w:t>,</w:t>
      </w:r>
      <w:r w:rsidRPr="00E25C5A">
        <w:rPr>
          <w:rFonts w:ascii="Montserrat" w:hAnsi="Montserrat"/>
          <w:sz w:val="22"/>
          <w:szCs w:val="22"/>
        </w:rPr>
        <w:t xml:space="preserve"> planteo no que Tesla se haya venido a México por eso, pero si no hubiéramos hecho eso, hubiéramos tenido un sector automotriz de autopartes, de autotransporte mucho más afectado, dicho por la propia industria, porque hubiera habido cierres a partir de no poder cumplir con sus contratos que tienen con las grandes armadoras del mundo.</w:t>
      </w:r>
    </w:p>
    <w:p w14:paraId="08864145" w14:textId="77777777" w:rsidR="00E25C5A" w:rsidRPr="00E25C5A" w:rsidRDefault="00E25C5A" w:rsidP="00E25C5A">
      <w:pPr>
        <w:jc w:val="both"/>
        <w:rPr>
          <w:rFonts w:ascii="Montserrat" w:hAnsi="Montserrat"/>
          <w:sz w:val="22"/>
          <w:szCs w:val="22"/>
        </w:rPr>
      </w:pPr>
    </w:p>
    <w:p w14:paraId="2182AFC9" w14:textId="77777777" w:rsidR="00E25C5A" w:rsidRPr="00E25C5A" w:rsidRDefault="00E25C5A" w:rsidP="00E25C5A">
      <w:pPr>
        <w:jc w:val="both"/>
        <w:rPr>
          <w:rFonts w:ascii="Montserrat" w:hAnsi="Montserrat"/>
          <w:sz w:val="22"/>
          <w:szCs w:val="22"/>
        </w:rPr>
      </w:pPr>
      <w:r w:rsidRPr="00E25C5A">
        <w:rPr>
          <w:rFonts w:ascii="Montserrat" w:hAnsi="Montserrat"/>
          <w:sz w:val="22"/>
          <w:szCs w:val="22"/>
        </w:rPr>
        <w:t>Y quizá esa pérdida de empleo incluso se hubiera generado una salida del país, lo que logramos fue hacerlo, pero de manera segura. Hacerlo sin tener ningún brote en un centro de trabajo cuando esa reapertura ocurrió.</w:t>
      </w:r>
    </w:p>
    <w:p w14:paraId="2D9E82F2" w14:textId="77777777" w:rsidR="00E25C5A" w:rsidRPr="00E25C5A" w:rsidRDefault="00E25C5A" w:rsidP="00E25C5A">
      <w:pPr>
        <w:jc w:val="both"/>
        <w:rPr>
          <w:rFonts w:ascii="Montserrat" w:hAnsi="Montserrat"/>
          <w:sz w:val="22"/>
          <w:szCs w:val="22"/>
        </w:rPr>
      </w:pPr>
    </w:p>
    <w:p w14:paraId="351237FC" w14:textId="11F0674B" w:rsidR="00E25C5A" w:rsidRPr="00E25C5A" w:rsidRDefault="00E25C5A" w:rsidP="00E25C5A">
      <w:pPr>
        <w:jc w:val="both"/>
        <w:rPr>
          <w:rFonts w:ascii="Montserrat" w:hAnsi="Montserrat"/>
          <w:sz w:val="22"/>
          <w:szCs w:val="22"/>
        </w:rPr>
      </w:pPr>
      <w:r w:rsidRPr="00E25C5A">
        <w:rPr>
          <w:rFonts w:ascii="Montserrat" w:hAnsi="Montserrat"/>
          <w:sz w:val="22"/>
          <w:szCs w:val="22"/>
        </w:rPr>
        <w:t>Y lo hicimos con confianza, porque la autoevaluación era bajo protesta de decir verdad. Nosotros le</w:t>
      </w:r>
      <w:r w:rsidR="00874361">
        <w:rPr>
          <w:rFonts w:ascii="Montserrat" w:hAnsi="Montserrat"/>
          <w:sz w:val="22"/>
          <w:szCs w:val="22"/>
        </w:rPr>
        <w:t>s</w:t>
      </w:r>
      <w:r w:rsidRPr="00E25C5A">
        <w:rPr>
          <w:rFonts w:ascii="Montserrat" w:hAnsi="Montserrat"/>
          <w:sz w:val="22"/>
          <w:szCs w:val="22"/>
        </w:rPr>
        <w:t xml:space="preserve"> decíamos qué tenían que hacer, ellos se evaluaban con 48 </w:t>
      </w:r>
      <w:r w:rsidR="00874361">
        <w:rPr>
          <w:rFonts w:ascii="Montserrat" w:hAnsi="Montserrat"/>
          <w:sz w:val="22"/>
          <w:szCs w:val="22"/>
        </w:rPr>
        <w:t>í</w:t>
      </w:r>
      <w:r w:rsidRPr="00E25C5A">
        <w:rPr>
          <w:rFonts w:ascii="Montserrat" w:hAnsi="Montserrat"/>
          <w:sz w:val="22"/>
          <w:szCs w:val="22"/>
        </w:rPr>
        <w:t>tems y a partir de eso</w:t>
      </w:r>
      <w:r w:rsidR="00874361">
        <w:rPr>
          <w:rFonts w:ascii="Montserrat" w:hAnsi="Montserrat"/>
          <w:sz w:val="22"/>
          <w:szCs w:val="22"/>
        </w:rPr>
        <w:t>,</w:t>
      </w:r>
      <w:r w:rsidRPr="00E25C5A">
        <w:rPr>
          <w:rFonts w:ascii="Montserrat" w:hAnsi="Montserrat"/>
          <w:sz w:val="22"/>
          <w:szCs w:val="22"/>
        </w:rPr>
        <w:t xml:space="preserve"> les decíamos</w:t>
      </w:r>
      <w:r w:rsidR="00874361">
        <w:rPr>
          <w:rFonts w:ascii="Montserrat" w:hAnsi="Montserrat"/>
          <w:sz w:val="22"/>
          <w:szCs w:val="22"/>
        </w:rPr>
        <w:t>:</w:t>
      </w:r>
      <w:r w:rsidRPr="00E25C5A">
        <w:rPr>
          <w:rFonts w:ascii="Montserrat" w:hAnsi="Montserrat"/>
          <w:sz w:val="22"/>
          <w:szCs w:val="22"/>
        </w:rPr>
        <w:t xml:space="preserve"> “aquí está tu permiso para que puedas abrir” y</w:t>
      </w:r>
      <w:r w:rsidR="00874361">
        <w:rPr>
          <w:rFonts w:ascii="Montserrat" w:hAnsi="Montserrat"/>
          <w:sz w:val="22"/>
          <w:szCs w:val="22"/>
        </w:rPr>
        <w:t>,</w:t>
      </w:r>
      <w:r w:rsidRPr="00E25C5A">
        <w:rPr>
          <w:rFonts w:ascii="Montserrat" w:hAnsi="Montserrat"/>
          <w:sz w:val="22"/>
          <w:szCs w:val="22"/>
        </w:rPr>
        <w:t xml:space="preserve"> así funcionó bien.</w:t>
      </w:r>
    </w:p>
    <w:p w14:paraId="16FA8F9F" w14:textId="77777777" w:rsidR="00E25C5A" w:rsidRPr="00E25C5A" w:rsidRDefault="00E25C5A" w:rsidP="00E25C5A">
      <w:pPr>
        <w:jc w:val="both"/>
        <w:rPr>
          <w:rFonts w:ascii="Montserrat" w:hAnsi="Montserrat"/>
          <w:sz w:val="22"/>
          <w:szCs w:val="22"/>
        </w:rPr>
      </w:pPr>
    </w:p>
    <w:p w14:paraId="25648EC5" w14:textId="77777777" w:rsidR="00E25C5A" w:rsidRPr="00E25C5A" w:rsidRDefault="00E25C5A" w:rsidP="00E25C5A">
      <w:pPr>
        <w:jc w:val="both"/>
        <w:rPr>
          <w:rFonts w:ascii="Montserrat" w:hAnsi="Montserrat"/>
          <w:sz w:val="22"/>
          <w:szCs w:val="22"/>
        </w:rPr>
      </w:pPr>
      <w:r w:rsidRPr="00E25C5A">
        <w:rPr>
          <w:rFonts w:ascii="Montserrat" w:hAnsi="Montserrat"/>
          <w:sz w:val="22"/>
          <w:szCs w:val="22"/>
        </w:rPr>
        <w:t>Por eso creemos que esa experiencia nos lleva a que ELSSA pueda ocurrir el día de hoy y sobre todo, en este sector.</w:t>
      </w:r>
    </w:p>
    <w:p w14:paraId="1DC5E466" w14:textId="77777777" w:rsidR="00E25C5A" w:rsidRPr="00E25C5A" w:rsidRDefault="00E25C5A" w:rsidP="00E25C5A">
      <w:pPr>
        <w:jc w:val="both"/>
        <w:rPr>
          <w:rFonts w:ascii="Montserrat" w:hAnsi="Montserrat"/>
          <w:sz w:val="22"/>
          <w:szCs w:val="22"/>
        </w:rPr>
      </w:pPr>
    </w:p>
    <w:p w14:paraId="4BD7E5CF" w14:textId="77777777" w:rsidR="00E25C5A" w:rsidRPr="00E25C5A" w:rsidRDefault="00E25C5A" w:rsidP="00E25C5A">
      <w:pPr>
        <w:jc w:val="both"/>
        <w:rPr>
          <w:rFonts w:ascii="Montserrat" w:hAnsi="Montserrat"/>
          <w:sz w:val="22"/>
          <w:szCs w:val="22"/>
        </w:rPr>
      </w:pPr>
      <w:r w:rsidRPr="00E25C5A">
        <w:rPr>
          <w:rFonts w:ascii="Montserrat" w:hAnsi="Montserrat"/>
          <w:sz w:val="22"/>
          <w:szCs w:val="22"/>
        </w:rPr>
        <w:t>Y de verdad que a mí me da muchísimo gusto porque la banca fue ejemplar en término de las acciones que llevaron a cabo para prevenir contagios en la pandemia.</w:t>
      </w:r>
    </w:p>
    <w:p w14:paraId="34981E5A" w14:textId="77777777" w:rsidR="00E25C5A" w:rsidRPr="00E25C5A" w:rsidRDefault="00E25C5A" w:rsidP="00E25C5A">
      <w:pPr>
        <w:jc w:val="both"/>
        <w:rPr>
          <w:rFonts w:ascii="Montserrat" w:hAnsi="Montserrat"/>
          <w:sz w:val="22"/>
          <w:szCs w:val="22"/>
        </w:rPr>
      </w:pPr>
    </w:p>
    <w:p w14:paraId="4AD1289A" w14:textId="77777777" w:rsidR="00E25C5A" w:rsidRPr="00E25C5A" w:rsidRDefault="00E25C5A" w:rsidP="00E25C5A">
      <w:pPr>
        <w:jc w:val="both"/>
        <w:rPr>
          <w:rFonts w:ascii="Montserrat" w:hAnsi="Montserrat"/>
          <w:sz w:val="22"/>
          <w:szCs w:val="22"/>
        </w:rPr>
      </w:pPr>
      <w:r w:rsidRPr="00E25C5A">
        <w:rPr>
          <w:rFonts w:ascii="Montserrat" w:hAnsi="Montserrat"/>
          <w:sz w:val="22"/>
          <w:szCs w:val="22"/>
        </w:rPr>
        <w:t>Hubo un momento crítico y que además se generó a partir de una conversación con los bancos, cuando al principio las incapacidades por enfermedad respiratoria, que era generalmente COVID, tenían que ir al banco a cobrarse.</w:t>
      </w:r>
    </w:p>
    <w:p w14:paraId="550F87D7" w14:textId="77777777" w:rsidR="00E25C5A" w:rsidRPr="00E25C5A" w:rsidRDefault="00E25C5A" w:rsidP="00E25C5A">
      <w:pPr>
        <w:jc w:val="both"/>
        <w:rPr>
          <w:rFonts w:ascii="Montserrat" w:hAnsi="Montserrat"/>
          <w:sz w:val="22"/>
          <w:szCs w:val="22"/>
        </w:rPr>
      </w:pPr>
    </w:p>
    <w:p w14:paraId="4FDB3286" w14:textId="6BD93348" w:rsidR="00E25C5A" w:rsidRPr="00E25C5A" w:rsidRDefault="00E25C5A" w:rsidP="00E25C5A">
      <w:pPr>
        <w:jc w:val="both"/>
        <w:rPr>
          <w:rFonts w:ascii="Montserrat" w:hAnsi="Montserrat"/>
          <w:sz w:val="22"/>
          <w:szCs w:val="22"/>
        </w:rPr>
      </w:pPr>
      <w:r w:rsidRPr="00E25C5A">
        <w:rPr>
          <w:rFonts w:ascii="Montserrat" w:hAnsi="Montserrat"/>
          <w:sz w:val="22"/>
          <w:szCs w:val="22"/>
        </w:rPr>
        <w:t>Entonces, después de la consulta, de la confirmación con una prueba del COVID, había que ir a solicitar la incapacidad a un banco y pues obviamente cuando llegaba alguien con ese papel del IMSS</w:t>
      </w:r>
      <w:r w:rsidR="00874361">
        <w:rPr>
          <w:rFonts w:ascii="Montserrat" w:hAnsi="Montserrat"/>
          <w:sz w:val="22"/>
          <w:szCs w:val="22"/>
        </w:rPr>
        <w:t>,</w:t>
      </w:r>
      <w:r w:rsidRPr="00E25C5A">
        <w:rPr>
          <w:rFonts w:ascii="Montserrat" w:hAnsi="Montserrat"/>
          <w:sz w:val="22"/>
          <w:szCs w:val="22"/>
        </w:rPr>
        <w:t xml:space="preserve"> pues era, imagínense, estamos hablando </w:t>
      </w:r>
      <w:r w:rsidR="00874361">
        <w:rPr>
          <w:rFonts w:ascii="Montserrat" w:hAnsi="Montserrat"/>
          <w:sz w:val="22"/>
          <w:szCs w:val="22"/>
        </w:rPr>
        <w:t xml:space="preserve">de </w:t>
      </w:r>
      <w:r w:rsidRPr="00E25C5A">
        <w:rPr>
          <w:rFonts w:ascii="Montserrat" w:hAnsi="Montserrat"/>
          <w:sz w:val="22"/>
          <w:szCs w:val="22"/>
        </w:rPr>
        <w:t>inicios del 2020, el primer o segundo semestre.</w:t>
      </w:r>
    </w:p>
    <w:p w14:paraId="272E1C58" w14:textId="77777777" w:rsidR="00E25C5A" w:rsidRPr="00E25C5A" w:rsidRDefault="00E25C5A" w:rsidP="00E25C5A">
      <w:pPr>
        <w:jc w:val="both"/>
        <w:rPr>
          <w:rFonts w:ascii="Montserrat" w:hAnsi="Montserrat"/>
          <w:sz w:val="22"/>
          <w:szCs w:val="22"/>
        </w:rPr>
      </w:pPr>
    </w:p>
    <w:p w14:paraId="2F021165" w14:textId="77777777" w:rsidR="00E25C5A" w:rsidRPr="00E25C5A" w:rsidRDefault="00E25C5A" w:rsidP="00E25C5A">
      <w:pPr>
        <w:jc w:val="both"/>
        <w:rPr>
          <w:rFonts w:ascii="Montserrat" w:hAnsi="Montserrat"/>
          <w:sz w:val="22"/>
          <w:szCs w:val="22"/>
        </w:rPr>
      </w:pPr>
      <w:r w:rsidRPr="00E25C5A">
        <w:rPr>
          <w:rFonts w:ascii="Montserrat" w:hAnsi="Montserrat"/>
          <w:sz w:val="22"/>
          <w:szCs w:val="22"/>
        </w:rPr>
        <w:t>Y así generamos el permiso a distancia. Una de las grandes razones era eso, generar el permiso a distancia para evitar el traslado a la consulta, el traslado hacia el banco, a la sucursal, y evitar contagios.</w:t>
      </w:r>
    </w:p>
    <w:p w14:paraId="7D6216B8" w14:textId="77777777" w:rsidR="00E25C5A" w:rsidRPr="00E25C5A" w:rsidRDefault="00E25C5A" w:rsidP="00E25C5A">
      <w:pPr>
        <w:jc w:val="both"/>
        <w:rPr>
          <w:rFonts w:ascii="Montserrat" w:hAnsi="Montserrat"/>
          <w:sz w:val="22"/>
          <w:szCs w:val="22"/>
        </w:rPr>
      </w:pPr>
    </w:p>
    <w:p w14:paraId="370E988A" w14:textId="77777777" w:rsidR="00E25C5A" w:rsidRPr="00E25C5A" w:rsidRDefault="00E25C5A" w:rsidP="00E25C5A">
      <w:pPr>
        <w:jc w:val="both"/>
        <w:rPr>
          <w:rFonts w:ascii="Montserrat" w:hAnsi="Montserrat"/>
          <w:sz w:val="22"/>
          <w:szCs w:val="22"/>
        </w:rPr>
      </w:pPr>
      <w:r w:rsidRPr="00E25C5A">
        <w:rPr>
          <w:rFonts w:ascii="Montserrat" w:hAnsi="Montserrat"/>
          <w:sz w:val="22"/>
          <w:szCs w:val="22"/>
        </w:rPr>
        <w:t>A partir de eso aprendimos mucho y después se volvió una de las herramientas más importantes para evitar la saturación de Módulos de Atención Respiratoria, sobre todo en pacientes no graves, pero confirmados por COVID ya con prueba rápida.</w:t>
      </w:r>
    </w:p>
    <w:p w14:paraId="45FEBE2C" w14:textId="77777777" w:rsidR="00E25C5A" w:rsidRPr="00E25C5A" w:rsidRDefault="00E25C5A" w:rsidP="00E25C5A">
      <w:pPr>
        <w:jc w:val="both"/>
        <w:rPr>
          <w:rFonts w:ascii="Montserrat" w:hAnsi="Montserrat"/>
          <w:sz w:val="22"/>
          <w:szCs w:val="22"/>
        </w:rPr>
      </w:pPr>
    </w:p>
    <w:p w14:paraId="58D2883B" w14:textId="77777777" w:rsidR="00E25C5A" w:rsidRPr="00E25C5A" w:rsidRDefault="00E25C5A" w:rsidP="00E25C5A">
      <w:pPr>
        <w:jc w:val="both"/>
        <w:rPr>
          <w:rFonts w:ascii="Montserrat" w:hAnsi="Montserrat"/>
          <w:sz w:val="22"/>
          <w:szCs w:val="22"/>
        </w:rPr>
      </w:pPr>
      <w:r w:rsidRPr="00E25C5A">
        <w:rPr>
          <w:rFonts w:ascii="Montserrat" w:hAnsi="Montserrat"/>
          <w:sz w:val="22"/>
          <w:szCs w:val="22"/>
        </w:rPr>
        <w:t>Entonces hoy que volvemos a escuchar que la ABM y la banca ya están llevando a cabo muchos de los elementos que plantea ELSSA, pues nos da muchísimo gusto.</w:t>
      </w:r>
    </w:p>
    <w:p w14:paraId="1FC12F01" w14:textId="77777777" w:rsidR="00E25C5A" w:rsidRPr="00E25C5A" w:rsidRDefault="00E25C5A" w:rsidP="00E25C5A">
      <w:pPr>
        <w:jc w:val="both"/>
        <w:rPr>
          <w:rFonts w:ascii="Montserrat" w:hAnsi="Montserrat"/>
          <w:sz w:val="22"/>
          <w:szCs w:val="22"/>
        </w:rPr>
      </w:pPr>
    </w:p>
    <w:p w14:paraId="5134FE99" w14:textId="06913E8E" w:rsidR="00E25C5A" w:rsidRPr="00E25C5A" w:rsidRDefault="00E25C5A" w:rsidP="00E25C5A">
      <w:pPr>
        <w:jc w:val="both"/>
        <w:rPr>
          <w:rFonts w:ascii="Montserrat" w:hAnsi="Montserrat"/>
          <w:sz w:val="22"/>
          <w:szCs w:val="22"/>
        </w:rPr>
      </w:pPr>
      <w:r w:rsidRPr="00E25C5A">
        <w:rPr>
          <w:rFonts w:ascii="Montserrat" w:hAnsi="Montserrat"/>
          <w:sz w:val="22"/>
          <w:szCs w:val="22"/>
        </w:rPr>
        <w:t>Están como un paso adelante en ese sentido y nos da mucho gusto no solamente por lo que representan en el número de trabajadores, sino por dónde están esos trabajadores. Creo que la banca quizá con autoservicios, probablemente, es de quienes tienen una dispersión nacional con 12 mil sucursales.</w:t>
      </w:r>
    </w:p>
    <w:p w14:paraId="79180720" w14:textId="77777777" w:rsidR="00E25C5A" w:rsidRPr="00E25C5A" w:rsidRDefault="00E25C5A" w:rsidP="00E25C5A">
      <w:pPr>
        <w:jc w:val="both"/>
        <w:rPr>
          <w:rFonts w:ascii="Montserrat" w:hAnsi="Montserrat"/>
          <w:sz w:val="22"/>
          <w:szCs w:val="22"/>
        </w:rPr>
      </w:pPr>
    </w:p>
    <w:p w14:paraId="29D644C5" w14:textId="77777777" w:rsidR="00E25C5A" w:rsidRPr="00E25C5A" w:rsidRDefault="00E25C5A" w:rsidP="00E25C5A">
      <w:pPr>
        <w:jc w:val="both"/>
        <w:rPr>
          <w:rFonts w:ascii="Montserrat" w:hAnsi="Montserrat"/>
          <w:sz w:val="22"/>
          <w:szCs w:val="22"/>
        </w:rPr>
      </w:pPr>
      <w:r w:rsidRPr="00E25C5A">
        <w:rPr>
          <w:rFonts w:ascii="Montserrat" w:hAnsi="Montserrat"/>
          <w:sz w:val="22"/>
          <w:szCs w:val="22"/>
        </w:rPr>
        <w:t>O sea, no son trabajadores a diferencia de otros sectores, como automotriz o minería, que están concentrados en ciertos lugares.</w:t>
      </w:r>
    </w:p>
    <w:p w14:paraId="1C191402" w14:textId="77777777" w:rsidR="00E25C5A" w:rsidRPr="00E25C5A" w:rsidRDefault="00E25C5A" w:rsidP="00E25C5A">
      <w:pPr>
        <w:jc w:val="both"/>
        <w:rPr>
          <w:rFonts w:ascii="Montserrat" w:hAnsi="Montserrat"/>
          <w:sz w:val="22"/>
          <w:szCs w:val="22"/>
        </w:rPr>
      </w:pPr>
    </w:p>
    <w:p w14:paraId="09214D6C" w14:textId="77777777" w:rsidR="00E25C5A" w:rsidRPr="00E25C5A" w:rsidRDefault="00E25C5A" w:rsidP="00E25C5A">
      <w:pPr>
        <w:jc w:val="both"/>
        <w:rPr>
          <w:rFonts w:ascii="Montserrat" w:hAnsi="Montserrat"/>
          <w:sz w:val="22"/>
          <w:szCs w:val="22"/>
        </w:rPr>
      </w:pPr>
      <w:r w:rsidRPr="00E25C5A">
        <w:rPr>
          <w:rFonts w:ascii="Montserrat" w:hAnsi="Montserrat"/>
          <w:sz w:val="22"/>
          <w:szCs w:val="22"/>
        </w:rPr>
        <w:t>Ustedes están en todo el país y en muchas ventanillas, en muchas sucursales, en muchos municipios, ahora también junto con el Banco del Bienestar que vamos a sumarlos a ELSSA también.</w:t>
      </w:r>
    </w:p>
    <w:p w14:paraId="5DA3E0A7" w14:textId="77777777" w:rsidR="00E25C5A" w:rsidRPr="00E25C5A" w:rsidRDefault="00E25C5A" w:rsidP="00E25C5A">
      <w:pPr>
        <w:jc w:val="both"/>
        <w:rPr>
          <w:rFonts w:ascii="Montserrat" w:hAnsi="Montserrat"/>
          <w:sz w:val="22"/>
          <w:szCs w:val="22"/>
        </w:rPr>
      </w:pPr>
    </w:p>
    <w:p w14:paraId="72EE5E40" w14:textId="55E83DA9" w:rsidR="00E25C5A" w:rsidRPr="00E25C5A" w:rsidRDefault="00E25C5A" w:rsidP="00E25C5A">
      <w:pPr>
        <w:jc w:val="both"/>
        <w:rPr>
          <w:rFonts w:ascii="Montserrat" w:hAnsi="Montserrat"/>
          <w:sz w:val="22"/>
          <w:szCs w:val="22"/>
        </w:rPr>
      </w:pPr>
      <w:r w:rsidRPr="00E25C5A">
        <w:rPr>
          <w:rFonts w:ascii="Montserrat" w:hAnsi="Montserrat"/>
          <w:sz w:val="22"/>
          <w:szCs w:val="22"/>
        </w:rPr>
        <w:t xml:space="preserve">Entonces, hoy escuchar a Dany Becker en uno de sus últimos discursos como presidente de la ABM, antes de irse a Mérida, hablar de la política laboral de la banca, creo que eso es </w:t>
      </w:r>
      <w:r w:rsidR="00874361">
        <w:rPr>
          <w:rFonts w:ascii="Montserrat" w:hAnsi="Montserrat"/>
          <w:sz w:val="22"/>
          <w:szCs w:val="22"/>
        </w:rPr>
        <w:t>N</w:t>
      </w:r>
      <w:r w:rsidRPr="00E25C5A">
        <w:rPr>
          <w:rFonts w:ascii="Montserrat" w:hAnsi="Montserrat"/>
          <w:sz w:val="22"/>
          <w:szCs w:val="22"/>
        </w:rPr>
        <w:t xml:space="preserve">ueva </w:t>
      </w:r>
      <w:r w:rsidR="00874361">
        <w:rPr>
          <w:rFonts w:ascii="Montserrat" w:hAnsi="Montserrat"/>
          <w:sz w:val="22"/>
          <w:szCs w:val="22"/>
        </w:rPr>
        <w:t>N</w:t>
      </w:r>
      <w:r w:rsidRPr="00E25C5A">
        <w:rPr>
          <w:rFonts w:ascii="Montserrat" w:hAnsi="Montserrat"/>
          <w:sz w:val="22"/>
          <w:szCs w:val="22"/>
        </w:rPr>
        <w:t>ormalidad.</w:t>
      </w:r>
    </w:p>
    <w:p w14:paraId="3DA2B98E" w14:textId="77777777" w:rsidR="00E25C5A" w:rsidRPr="00E25C5A" w:rsidRDefault="00E25C5A" w:rsidP="00E25C5A">
      <w:pPr>
        <w:jc w:val="both"/>
        <w:rPr>
          <w:rFonts w:ascii="Montserrat" w:hAnsi="Montserrat"/>
          <w:sz w:val="22"/>
          <w:szCs w:val="22"/>
        </w:rPr>
      </w:pPr>
    </w:p>
    <w:p w14:paraId="26B5639D" w14:textId="77777777" w:rsidR="00E25C5A" w:rsidRPr="00E25C5A" w:rsidRDefault="00E25C5A" w:rsidP="00E25C5A">
      <w:pPr>
        <w:jc w:val="both"/>
        <w:rPr>
          <w:rFonts w:ascii="Montserrat" w:hAnsi="Montserrat"/>
          <w:sz w:val="22"/>
          <w:szCs w:val="22"/>
        </w:rPr>
      </w:pPr>
      <w:r w:rsidRPr="00E25C5A">
        <w:rPr>
          <w:rFonts w:ascii="Montserrat" w:hAnsi="Montserrat"/>
          <w:sz w:val="22"/>
          <w:szCs w:val="22"/>
        </w:rPr>
        <w:t>Es muy difícil imaginar, quizá estoy equivocado, pensar que la relación entre una institución de seguridad social y los bancos era a partir de la política laboral.</w:t>
      </w:r>
    </w:p>
    <w:p w14:paraId="17BB4E83" w14:textId="77777777" w:rsidR="00E25C5A" w:rsidRPr="00E25C5A" w:rsidRDefault="00E25C5A" w:rsidP="00E25C5A">
      <w:pPr>
        <w:jc w:val="both"/>
        <w:rPr>
          <w:rFonts w:ascii="Montserrat" w:hAnsi="Montserrat"/>
          <w:sz w:val="22"/>
          <w:szCs w:val="22"/>
        </w:rPr>
      </w:pPr>
    </w:p>
    <w:p w14:paraId="07BFAE37" w14:textId="0620837A" w:rsidR="00E25C5A" w:rsidRPr="00E25C5A" w:rsidRDefault="00E25C5A" w:rsidP="00E25C5A">
      <w:pPr>
        <w:jc w:val="both"/>
        <w:rPr>
          <w:rFonts w:ascii="Montserrat" w:hAnsi="Montserrat"/>
          <w:sz w:val="22"/>
          <w:szCs w:val="22"/>
        </w:rPr>
      </w:pPr>
      <w:r w:rsidRPr="00E25C5A">
        <w:rPr>
          <w:rFonts w:ascii="Montserrat" w:hAnsi="Montserrat"/>
          <w:sz w:val="22"/>
          <w:szCs w:val="22"/>
        </w:rPr>
        <w:t xml:space="preserve">Mucho podríamos hablar sobre inversiones financieras, de lo que estamos haciendo en el Seguro y demás, o de las reservas del IMSS, pero lo más importante creo que es </w:t>
      </w:r>
      <w:r w:rsidR="00874361">
        <w:rPr>
          <w:rFonts w:ascii="Montserrat" w:hAnsi="Montserrat"/>
          <w:sz w:val="22"/>
          <w:szCs w:val="22"/>
        </w:rPr>
        <w:t>e</w:t>
      </w:r>
      <w:r w:rsidRPr="00E25C5A">
        <w:rPr>
          <w:rFonts w:ascii="Montserrat" w:hAnsi="Montserrat"/>
          <w:sz w:val="22"/>
          <w:szCs w:val="22"/>
        </w:rPr>
        <w:t>sto.</w:t>
      </w:r>
    </w:p>
    <w:p w14:paraId="5F8B376A" w14:textId="77777777" w:rsidR="00E25C5A" w:rsidRPr="00E25C5A" w:rsidRDefault="00E25C5A" w:rsidP="00E25C5A">
      <w:pPr>
        <w:jc w:val="both"/>
        <w:rPr>
          <w:rFonts w:ascii="Montserrat" w:hAnsi="Montserrat"/>
          <w:sz w:val="22"/>
          <w:szCs w:val="22"/>
        </w:rPr>
      </w:pPr>
    </w:p>
    <w:p w14:paraId="7AD9C9A0" w14:textId="77777777" w:rsidR="00E25C5A" w:rsidRPr="00E25C5A" w:rsidRDefault="00E25C5A" w:rsidP="00E25C5A">
      <w:pPr>
        <w:jc w:val="both"/>
        <w:rPr>
          <w:rFonts w:ascii="Montserrat" w:hAnsi="Montserrat"/>
          <w:sz w:val="22"/>
          <w:szCs w:val="22"/>
        </w:rPr>
      </w:pPr>
      <w:r w:rsidRPr="00E25C5A">
        <w:rPr>
          <w:rFonts w:ascii="Montserrat" w:hAnsi="Montserrat"/>
          <w:sz w:val="22"/>
          <w:szCs w:val="22"/>
        </w:rPr>
        <w:t>Nos dimos cuenta, se dieron cuenta y no se les tuvo que venir a plantear. Lo estaban haciendo desde antes y eso, de verdad, es un enorme reconocimiento.</w:t>
      </w:r>
    </w:p>
    <w:p w14:paraId="10190374" w14:textId="77777777" w:rsidR="00E25C5A" w:rsidRPr="00E25C5A" w:rsidRDefault="00E25C5A" w:rsidP="00E25C5A">
      <w:pPr>
        <w:jc w:val="both"/>
        <w:rPr>
          <w:rFonts w:ascii="Montserrat" w:hAnsi="Montserrat"/>
          <w:sz w:val="22"/>
          <w:szCs w:val="22"/>
        </w:rPr>
      </w:pPr>
    </w:p>
    <w:p w14:paraId="2AA6243A" w14:textId="77777777" w:rsidR="00E25C5A" w:rsidRPr="00E25C5A" w:rsidRDefault="00E25C5A" w:rsidP="00E25C5A">
      <w:pPr>
        <w:jc w:val="both"/>
        <w:rPr>
          <w:rFonts w:ascii="Montserrat" w:hAnsi="Montserrat"/>
          <w:sz w:val="22"/>
          <w:szCs w:val="22"/>
        </w:rPr>
      </w:pPr>
      <w:r w:rsidRPr="00E25C5A">
        <w:rPr>
          <w:rFonts w:ascii="Montserrat" w:hAnsi="Montserrat"/>
          <w:sz w:val="22"/>
          <w:szCs w:val="22"/>
        </w:rPr>
        <w:lastRenderedPageBreak/>
        <w:t>Entonces, gracias, gracias de verdad por esa confianza, creo que la recuperación económica que estamos viviendo, va a seguir ocurriendo con un empleo siempre digno, seguro y saludable.</w:t>
      </w:r>
    </w:p>
    <w:p w14:paraId="42C8898E" w14:textId="77777777" w:rsidR="00E25C5A" w:rsidRPr="00E25C5A" w:rsidRDefault="00E25C5A" w:rsidP="00E25C5A">
      <w:pPr>
        <w:jc w:val="both"/>
        <w:rPr>
          <w:rFonts w:ascii="Montserrat" w:hAnsi="Montserrat"/>
          <w:sz w:val="22"/>
          <w:szCs w:val="22"/>
        </w:rPr>
      </w:pPr>
    </w:p>
    <w:p w14:paraId="2251E72D" w14:textId="77777777" w:rsidR="00E25C5A" w:rsidRPr="00E25C5A" w:rsidRDefault="00E25C5A" w:rsidP="00E25C5A">
      <w:pPr>
        <w:jc w:val="both"/>
        <w:rPr>
          <w:rFonts w:ascii="Montserrat" w:hAnsi="Montserrat"/>
          <w:sz w:val="22"/>
          <w:szCs w:val="22"/>
        </w:rPr>
      </w:pPr>
      <w:r w:rsidRPr="00E25C5A">
        <w:rPr>
          <w:rFonts w:ascii="Montserrat" w:hAnsi="Montserrat"/>
          <w:sz w:val="22"/>
          <w:szCs w:val="22"/>
        </w:rPr>
        <w:t xml:space="preserve">Si logramos esa triada, pues entonces todos los elementos de ISG o lo que venga, va a ser mucho más fácil de enfrentar porque lo estamos haciendo por convicción, no por un asunto de necesidad, no por un asunto solamente de tener que llenar una serie de </w:t>
      </w:r>
      <w:proofErr w:type="spellStart"/>
      <w:r w:rsidRPr="00874361">
        <w:rPr>
          <w:rFonts w:ascii="Montserrat" w:hAnsi="Montserrat"/>
          <w:i/>
          <w:sz w:val="22"/>
          <w:szCs w:val="22"/>
        </w:rPr>
        <w:t>check</w:t>
      </w:r>
      <w:proofErr w:type="spellEnd"/>
      <w:r w:rsidRPr="00874361">
        <w:rPr>
          <w:rFonts w:ascii="Montserrat" w:hAnsi="Montserrat"/>
          <w:i/>
          <w:sz w:val="22"/>
          <w:szCs w:val="22"/>
        </w:rPr>
        <w:t xml:space="preserve"> </w:t>
      </w:r>
      <w:proofErr w:type="spellStart"/>
      <w:r w:rsidRPr="00874361">
        <w:rPr>
          <w:rFonts w:ascii="Montserrat" w:hAnsi="Montserrat"/>
          <w:i/>
          <w:sz w:val="22"/>
          <w:szCs w:val="22"/>
        </w:rPr>
        <w:t>list</w:t>
      </w:r>
      <w:proofErr w:type="spellEnd"/>
      <w:r w:rsidRPr="00E25C5A">
        <w:rPr>
          <w:rFonts w:ascii="Montserrat" w:hAnsi="Montserrat"/>
          <w:sz w:val="22"/>
          <w:szCs w:val="22"/>
        </w:rPr>
        <w:t>, sino porque estamos convencidos que la pandemia nos tiene que haber enseñado lecciones.</w:t>
      </w:r>
    </w:p>
    <w:p w14:paraId="3B1E73FA" w14:textId="77777777" w:rsidR="00E25C5A" w:rsidRPr="00E25C5A" w:rsidRDefault="00E25C5A" w:rsidP="00E25C5A">
      <w:pPr>
        <w:jc w:val="both"/>
        <w:rPr>
          <w:rFonts w:ascii="Montserrat" w:hAnsi="Montserrat"/>
          <w:sz w:val="22"/>
          <w:szCs w:val="22"/>
        </w:rPr>
      </w:pPr>
    </w:p>
    <w:p w14:paraId="1A54145D" w14:textId="7DA14F6F" w:rsidR="00E25C5A" w:rsidRPr="00E25C5A" w:rsidRDefault="00E25C5A" w:rsidP="00E25C5A">
      <w:pPr>
        <w:jc w:val="both"/>
        <w:rPr>
          <w:rFonts w:ascii="Montserrat" w:hAnsi="Montserrat"/>
          <w:sz w:val="22"/>
          <w:szCs w:val="22"/>
        </w:rPr>
      </w:pPr>
      <w:r w:rsidRPr="00E25C5A">
        <w:rPr>
          <w:rFonts w:ascii="Montserrat" w:hAnsi="Montserrat"/>
          <w:sz w:val="22"/>
          <w:szCs w:val="22"/>
        </w:rPr>
        <w:t>Muchas de esas lecciones fueron muy dolorosas, es cierto lo que se decía, si se considera ese 20 por ciento de las incapacidades del sector y consideramos que solo el sector educativo</w:t>
      </w:r>
      <w:r w:rsidR="00874361">
        <w:rPr>
          <w:rFonts w:ascii="Montserrat" w:hAnsi="Montserrat"/>
          <w:sz w:val="22"/>
          <w:szCs w:val="22"/>
        </w:rPr>
        <w:t>,</w:t>
      </w:r>
      <w:r w:rsidRPr="00E25C5A">
        <w:rPr>
          <w:rFonts w:ascii="Montserrat" w:hAnsi="Montserrat"/>
          <w:sz w:val="22"/>
          <w:szCs w:val="22"/>
        </w:rPr>
        <w:t xml:space="preserve"> espero que no haya nadie del sector educativo acá</w:t>
      </w:r>
      <w:r w:rsidR="00874361">
        <w:rPr>
          <w:rFonts w:ascii="Montserrat" w:hAnsi="Montserrat"/>
          <w:sz w:val="22"/>
          <w:szCs w:val="22"/>
        </w:rPr>
        <w:t>,</w:t>
      </w:r>
      <w:r w:rsidRPr="00E25C5A">
        <w:rPr>
          <w:rFonts w:ascii="Montserrat" w:hAnsi="Montserrat"/>
          <w:sz w:val="22"/>
          <w:szCs w:val="22"/>
        </w:rPr>
        <w:t xml:space="preserve"> que tuvo 22 por ciento, pero que tuvo un cierre, fue de las primeras actividades que cerró antes de la Jornada Nacional de Sana Distancia y que tienen 22 por ciento de incapacidades, pues habla de que algo hicieron muy bien, que algo hicieron de manera correcta en beneficio desde luego de sus clientes, de sus cuentahabientes y demás, pero de los trabajadores primordialmente.</w:t>
      </w:r>
    </w:p>
    <w:p w14:paraId="269E05C2" w14:textId="77777777" w:rsidR="00E25C5A" w:rsidRPr="00E25C5A" w:rsidRDefault="00E25C5A" w:rsidP="00E25C5A">
      <w:pPr>
        <w:jc w:val="both"/>
        <w:rPr>
          <w:rFonts w:ascii="Montserrat" w:hAnsi="Montserrat"/>
          <w:sz w:val="22"/>
          <w:szCs w:val="22"/>
        </w:rPr>
      </w:pPr>
    </w:p>
    <w:p w14:paraId="174FB261" w14:textId="30714EDC" w:rsidR="00E25C5A" w:rsidRPr="00E25C5A" w:rsidRDefault="00E25C5A" w:rsidP="00E25C5A">
      <w:pPr>
        <w:jc w:val="both"/>
        <w:rPr>
          <w:rFonts w:ascii="Montserrat" w:hAnsi="Montserrat"/>
          <w:sz w:val="22"/>
          <w:szCs w:val="22"/>
        </w:rPr>
      </w:pPr>
      <w:r w:rsidRPr="00E25C5A">
        <w:rPr>
          <w:rFonts w:ascii="Montserrat" w:hAnsi="Montserrat"/>
          <w:sz w:val="22"/>
          <w:szCs w:val="22"/>
        </w:rPr>
        <w:t>Entonces, de verdad, muchas gracias, amigas y amigos, llegamos a estos 80 años del Seguro Social en pleno crecimiento, con números nunca antes vistos y</w:t>
      </w:r>
      <w:r w:rsidR="00874361">
        <w:rPr>
          <w:rFonts w:ascii="Montserrat" w:hAnsi="Montserrat"/>
          <w:sz w:val="22"/>
          <w:szCs w:val="22"/>
        </w:rPr>
        <w:t>,</w:t>
      </w:r>
      <w:r w:rsidRPr="00E25C5A">
        <w:rPr>
          <w:rFonts w:ascii="Montserrat" w:hAnsi="Montserrat"/>
          <w:sz w:val="22"/>
          <w:szCs w:val="22"/>
        </w:rPr>
        <w:t xml:space="preserve"> lo más importante para nosotros, superamos una pandemia sin caer en quiebra, ni en la quiebra moral de no haber podido atender a la población no solamente derechohabiente, sino también a la población sin seguridad social, sin tener una quiebra financiera que nos habla de 80 y 80 años en el Seguro, con una institución más segura y más social.</w:t>
      </w:r>
    </w:p>
    <w:p w14:paraId="677AF0FA" w14:textId="77777777" w:rsidR="00E25C5A" w:rsidRPr="00E25C5A" w:rsidRDefault="00E25C5A" w:rsidP="00E25C5A">
      <w:pPr>
        <w:jc w:val="both"/>
        <w:rPr>
          <w:rFonts w:ascii="Montserrat" w:hAnsi="Montserrat"/>
          <w:sz w:val="22"/>
          <w:szCs w:val="22"/>
        </w:rPr>
      </w:pPr>
    </w:p>
    <w:p w14:paraId="727B9A6F" w14:textId="77777777" w:rsidR="00E25C5A" w:rsidRPr="00E25C5A" w:rsidRDefault="00E25C5A" w:rsidP="00E25C5A">
      <w:pPr>
        <w:jc w:val="both"/>
        <w:rPr>
          <w:rFonts w:ascii="Montserrat" w:hAnsi="Montserrat"/>
          <w:sz w:val="22"/>
          <w:szCs w:val="22"/>
        </w:rPr>
      </w:pPr>
      <w:r w:rsidRPr="00E25C5A">
        <w:rPr>
          <w:rFonts w:ascii="Montserrat" w:hAnsi="Montserrat"/>
          <w:sz w:val="22"/>
          <w:szCs w:val="22"/>
        </w:rPr>
        <w:t>Ojalá pronto me inviten nuevamente y les platico de qué se trata el tema de Dinamarca, porque me interesa mucho explicarles de qué se trata IMSS-Bienestar.</w:t>
      </w:r>
    </w:p>
    <w:p w14:paraId="0AE07895" w14:textId="77777777" w:rsidR="00E25C5A" w:rsidRPr="00E25C5A" w:rsidRDefault="00E25C5A" w:rsidP="00E25C5A">
      <w:pPr>
        <w:jc w:val="both"/>
        <w:rPr>
          <w:rFonts w:ascii="Montserrat" w:hAnsi="Montserrat"/>
          <w:sz w:val="22"/>
          <w:szCs w:val="22"/>
        </w:rPr>
      </w:pPr>
    </w:p>
    <w:p w14:paraId="607EA11A" w14:textId="77777777" w:rsidR="00E25C5A" w:rsidRPr="00E25C5A" w:rsidRDefault="00E25C5A" w:rsidP="00E25C5A">
      <w:pPr>
        <w:jc w:val="both"/>
        <w:rPr>
          <w:rFonts w:ascii="Montserrat" w:hAnsi="Montserrat"/>
          <w:sz w:val="22"/>
          <w:szCs w:val="22"/>
        </w:rPr>
      </w:pPr>
      <w:r w:rsidRPr="00E25C5A">
        <w:rPr>
          <w:rFonts w:ascii="Montserrat" w:hAnsi="Montserrat"/>
          <w:sz w:val="22"/>
          <w:szCs w:val="22"/>
        </w:rPr>
        <w:t>Mientras tanto, muchas felicidades y que sean muchos años más de la creación de la Asociación de Bancos de México.</w:t>
      </w:r>
    </w:p>
    <w:p w14:paraId="74F74C64" w14:textId="77777777" w:rsidR="00E25C5A" w:rsidRPr="00E25C5A" w:rsidRDefault="00E25C5A" w:rsidP="00E25C5A">
      <w:pPr>
        <w:jc w:val="both"/>
        <w:rPr>
          <w:rFonts w:ascii="Montserrat" w:hAnsi="Montserrat"/>
          <w:sz w:val="22"/>
          <w:szCs w:val="22"/>
        </w:rPr>
      </w:pPr>
    </w:p>
    <w:p w14:paraId="24C781A4" w14:textId="4E3A9263" w:rsidR="00E25C5A" w:rsidRDefault="00E25C5A" w:rsidP="00E25C5A">
      <w:pPr>
        <w:jc w:val="both"/>
        <w:rPr>
          <w:rFonts w:ascii="Montserrat" w:hAnsi="Montserrat"/>
          <w:sz w:val="22"/>
          <w:szCs w:val="22"/>
        </w:rPr>
      </w:pPr>
      <w:r w:rsidRPr="00E25C5A">
        <w:rPr>
          <w:rFonts w:ascii="Montserrat" w:hAnsi="Montserrat"/>
          <w:sz w:val="22"/>
          <w:szCs w:val="22"/>
        </w:rPr>
        <w:t>Gracias.</w:t>
      </w:r>
    </w:p>
    <w:p w14:paraId="380EB5C2" w14:textId="77777777" w:rsidR="00E25C5A" w:rsidRDefault="00E25C5A" w:rsidP="00E25C5A">
      <w:pPr>
        <w:jc w:val="both"/>
        <w:rPr>
          <w:rFonts w:ascii="Montserrat" w:hAnsi="Montserrat"/>
          <w:sz w:val="22"/>
          <w:szCs w:val="22"/>
        </w:rPr>
      </w:pPr>
    </w:p>
    <w:p w14:paraId="275FAC7E" w14:textId="1C692F86" w:rsidR="00E25C5A" w:rsidRPr="00E25C5A" w:rsidRDefault="00E25C5A" w:rsidP="00E25C5A">
      <w:pPr>
        <w:jc w:val="center"/>
        <w:rPr>
          <w:rFonts w:ascii="Montserrat" w:hAnsi="Montserrat"/>
          <w:b/>
          <w:sz w:val="22"/>
          <w:szCs w:val="22"/>
        </w:rPr>
      </w:pPr>
      <w:r w:rsidRPr="00E25C5A">
        <w:rPr>
          <w:rFonts w:ascii="Montserrat" w:hAnsi="Montserrat"/>
          <w:b/>
          <w:sz w:val="22"/>
          <w:szCs w:val="22"/>
        </w:rPr>
        <w:t>---</w:t>
      </w:r>
      <w:proofErr w:type="spellStart"/>
      <w:r w:rsidRPr="00E25C5A">
        <w:rPr>
          <w:rFonts w:ascii="Montserrat" w:hAnsi="Montserrat"/>
          <w:b/>
          <w:sz w:val="22"/>
          <w:szCs w:val="22"/>
        </w:rPr>
        <w:t>oOo</w:t>
      </w:r>
      <w:proofErr w:type="spellEnd"/>
      <w:r w:rsidRPr="00E25C5A">
        <w:rPr>
          <w:rFonts w:ascii="Montserrat" w:hAnsi="Montserrat"/>
          <w:b/>
          <w:sz w:val="22"/>
          <w:szCs w:val="22"/>
        </w:rPr>
        <w:t>---</w:t>
      </w:r>
    </w:p>
    <w:p w14:paraId="14C538F6" w14:textId="77777777" w:rsidR="00E25C5A" w:rsidRPr="003F3157" w:rsidRDefault="00E25C5A" w:rsidP="002F0ED3">
      <w:pPr>
        <w:jc w:val="both"/>
        <w:rPr>
          <w:rFonts w:ascii="Montserrat" w:hAnsi="Montserrat"/>
          <w:sz w:val="22"/>
          <w:szCs w:val="22"/>
        </w:rPr>
      </w:pPr>
    </w:p>
    <w:p w14:paraId="2B541808" w14:textId="12CD312D" w:rsidR="002F0ED3" w:rsidRPr="003F3157" w:rsidRDefault="002F0ED3" w:rsidP="002F0ED3">
      <w:pPr>
        <w:jc w:val="both"/>
        <w:rPr>
          <w:rFonts w:ascii="Montserrat" w:hAnsi="Montserrat"/>
          <w:bCs/>
          <w:sz w:val="22"/>
          <w:szCs w:val="22"/>
        </w:rPr>
      </w:pPr>
      <w:r w:rsidRPr="003F3157">
        <w:rPr>
          <w:rFonts w:ascii="Montserrat" w:hAnsi="Montserrat"/>
          <w:sz w:val="22"/>
          <w:szCs w:val="22"/>
        </w:rPr>
        <w:t xml:space="preserve"> </w:t>
      </w:r>
    </w:p>
    <w:p w14:paraId="4D8BF9A9" w14:textId="0CA46791" w:rsidR="00413B6D" w:rsidRPr="003F3157" w:rsidRDefault="00413B6D" w:rsidP="005F0252">
      <w:pPr>
        <w:jc w:val="both"/>
        <w:rPr>
          <w:rFonts w:ascii="Montserrat" w:hAnsi="Montserrat"/>
          <w:bCs/>
          <w:sz w:val="22"/>
          <w:szCs w:val="22"/>
        </w:rPr>
      </w:pPr>
    </w:p>
    <w:p w14:paraId="42F1BD9B" w14:textId="4F03BE0C" w:rsidR="00401C43" w:rsidRPr="003F3157" w:rsidRDefault="00401C43" w:rsidP="005F0252">
      <w:pPr>
        <w:jc w:val="both"/>
        <w:rPr>
          <w:rFonts w:ascii="Montserrat Light" w:hAnsi="Montserrat Light"/>
          <w:bCs/>
          <w:sz w:val="22"/>
          <w:szCs w:val="22"/>
        </w:rPr>
      </w:pPr>
    </w:p>
    <w:p w14:paraId="3398EFC7" w14:textId="24DE15C3" w:rsidR="007C4516" w:rsidRPr="003F3157" w:rsidRDefault="00391331" w:rsidP="00147F17">
      <w:pPr>
        <w:jc w:val="center"/>
        <w:rPr>
          <w:rFonts w:ascii="Montserrat" w:hAnsi="Montserrat"/>
          <w:b/>
          <w:color w:val="000000" w:themeColor="text1"/>
          <w:sz w:val="22"/>
          <w:szCs w:val="22"/>
        </w:rPr>
      </w:pPr>
      <w:r w:rsidRPr="003F3157">
        <w:rPr>
          <w:rFonts w:ascii="Montserrat" w:hAnsi="Montserrat"/>
          <w:b/>
          <w:bCs/>
          <w:color w:val="000000" w:themeColor="text1"/>
          <w:sz w:val="22"/>
          <w:szCs w:val="22"/>
        </w:rPr>
        <w:t>--- o0o ---</w:t>
      </w:r>
    </w:p>
    <w:sectPr w:rsidR="007C4516" w:rsidRPr="003F3157" w:rsidSect="00537609">
      <w:headerReference w:type="default" r:id="rId8"/>
      <w:footerReference w:type="default" r:id="rId9"/>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0540D" w14:textId="77777777" w:rsidR="00CB15E4" w:rsidRDefault="00CB15E4">
      <w:r>
        <w:separator/>
      </w:r>
    </w:p>
  </w:endnote>
  <w:endnote w:type="continuationSeparator" w:id="0">
    <w:p w14:paraId="30520C3B" w14:textId="77777777" w:rsidR="00CB15E4" w:rsidRDefault="00CB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800002E7"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altName w:val="Calibri"/>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C573" w14:textId="77777777" w:rsidR="0085739C" w:rsidRDefault="00D0295C" w:rsidP="000D31E3">
    <w:pPr>
      <w:pStyle w:val="Piedepgina"/>
      <w:ind w:left="-1276"/>
    </w:pPr>
    <w:r>
      <w:rPr>
        <w:noProof/>
        <w:lang w:eastAsia="es-MX"/>
      </w:rPr>
      <w:drawing>
        <wp:inline distT="0" distB="0" distL="0" distR="0" wp14:anchorId="553CC57A" wp14:editId="553CC57B">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315CA" w14:textId="77777777" w:rsidR="00CB15E4" w:rsidRDefault="00CB15E4">
      <w:r>
        <w:separator/>
      </w:r>
    </w:p>
  </w:footnote>
  <w:footnote w:type="continuationSeparator" w:id="0">
    <w:p w14:paraId="60743B6A" w14:textId="77777777" w:rsidR="00CB15E4" w:rsidRDefault="00CB1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C572" w14:textId="77777777" w:rsidR="0085739C" w:rsidRDefault="003C7C69"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553CC574" wp14:editId="553CC575">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3CC57C"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553CC57D" w14:textId="77777777" w:rsidR="0085739C" w:rsidRPr="00C0299D" w:rsidRDefault="00CB15E4"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" filled="f" stroked="f">
              <v:textbox inset="0,0,0,0">
                <w:txbxContent>
                  <w:p w14:paraId="553CC57C"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553CC57D" w14:textId="77777777" w:rsidR="0085739C" w:rsidRPr="00C0299D" w:rsidRDefault="00BC54C6" w:rsidP="00AF3D90">
                    <w:pPr>
                      <w:jc w:val="right"/>
                      <w:rPr>
                        <w:rFonts w:ascii="Montserrat" w:hAnsi="Montserrat"/>
                        <w:sz w:val="12"/>
                        <w:szCs w:val="12"/>
                      </w:rPr>
                    </w:pPr>
                  </w:p>
                </w:txbxContent>
              </v:textbox>
              <w10:wrap type="square"/>
            </v:shape>
          </w:pict>
        </mc:Fallback>
      </mc:AlternateContent>
    </w:r>
    <w:r w:rsidR="005D5A3E">
      <w:rPr>
        <w:noProof/>
        <w:lang w:eastAsia="es-MX"/>
      </w:rPr>
      <w:drawing>
        <wp:anchor distT="0" distB="0" distL="114300" distR="114300" simplePos="0" relativeHeight="251659264" behindDoc="0" locked="0" layoutInCell="1" allowOverlap="1" wp14:anchorId="553CC576" wp14:editId="553CC577">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eastAsia="es-MX"/>
      </w:rPr>
      <mc:AlternateContent>
        <mc:Choice Requires="wps">
          <w:drawing>
            <wp:anchor distT="0" distB="0" distL="114300" distR="114300" simplePos="0" relativeHeight="251661312" behindDoc="0" locked="0" layoutInCell="1" allowOverlap="1" wp14:anchorId="553CC578" wp14:editId="553CC579">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D2F838D"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3A"/>
    <w:rsid w:val="000000FA"/>
    <w:rsid w:val="00006B85"/>
    <w:rsid w:val="0002135A"/>
    <w:rsid w:val="00030120"/>
    <w:rsid w:val="00033908"/>
    <w:rsid w:val="00036A5B"/>
    <w:rsid w:val="0005031B"/>
    <w:rsid w:val="00050FAB"/>
    <w:rsid w:val="0005314D"/>
    <w:rsid w:val="00053B1D"/>
    <w:rsid w:val="00057093"/>
    <w:rsid w:val="000629BE"/>
    <w:rsid w:val="00070832"/>
    <w:rsid w:val="000759B6"/>
    <w:rsid w:val="000806EC"/>
    <w:rsid w:val="0009068E"/>
    <w:rsid w:val="000B063B"/>
    <w:rsid w:val="000B1BF1"/>
    <w:rsid w:val="000B3CD8"/>
    <w:rsid w:val="000C43E9"/>
    <w:rsid w:val="000C4BA2"/>
    <w:rsid w:val="000C7024"/>
    <w:rsid w:val="000F10C6"/>
    <w:rsid w:val="000F6F99"/>
    <w:rsid w:val="00100CB1"/>
    <w:rsid w:val="00103935"/>
    <w:rsid w:val="00103A97"/>
    <w:rsid w:val="00104719"/>
    <w:rsid w:val="0010633F"/>
    <w:rsid w:val="00106A36"/>
    <w:rsid w:val="0012661D"/>
    <w:rsid w:val="00133423"/>
    <w:rsid w:val="00137D1A"/>
    <w:rsid w:val="0014672B"/>
    <w:rsid w:val="00147798"/>
    <w:rsid w:val="00147F17"/>
    <w:rsid w:val="0015376D"/>
    <w:rsid w:val="00161FDF"/>
    <w:rsid w:val="00164426"/>
    <w:rsid w:val="00166ADF"/>
    <w:rsid w:val="00173C9A"/>
    <w:rsid w:val="0017405A"/>
    <w:rsid w:val="001852F3"/>
    <w:rsid w:val="00187D9A"/>
    <w:rsid w:val="00197915"/>
    <w:rsid w:val="001A257C"/>
    <w:rsid w:val="001A7CDE"/>
    <w:rsid w:val="001B7CC5"/>
    <w:rsid w:val="001D6650"/>
    <w:rsid w:val="001D7E48"/>
    <w:rsid w:val="001E6000"/>
    <w:rsid w:val="001F2A7A"/>
    <w:rsid w:val="001F4D85"/>
    <w:rsid w:val="00207925"/>
    <w:rsid w:val="00211AB0"/>
    <w:rsid w:val="00213336"/>
    <w:rsid w:val="002271BA"/>
    <w:rsid w:val="002324E7"/>
    <w:rsid w:val="00235443"/>
    <w:rsid w:val="0023565D"/>
    <w:rsid w:val="00246AD9"/>
    <w:rsid w:val="00246FA4"/>
    <w:rsid w:val="00247D06"/>
    <w:rsid w:val="00247D50"/>
    <w:rsid w:val="002640D8"/>
    <w:rsid w:val="002644A6"/>
    <w:rsid w:val="0026614D"/>
    <w:rsid w:val="00266220"/>
    <w:rsid w:val="00274598"/>
    <w:rsid w:val="0027758D"/>
    <w:rsid w:val="00280125"/>
    <w:rsid w:val="00282595"/>
    <w:rsid w:val="0029782A"/>
    <w:rsid w:val="002A7828"/>
    <w:rsid w:val="002B3019"/>
    <w:rsid w:val="002C288A"/>
    <w:rsid w:val="002D77D5"/>
    <w:rsid w:val="002E0E3A"/>
    <w:rsid w:val="002E2EE0"/>
    <w:rsid w:val="002E556D"/>
    <w:rsid w:val="002F0ED3"/>
    <w:rsid w:val="002F2463"/>
    <w:rsid w:val="002F7820"/>
    <w:rsid w:val="003040F0"/>
    <w:rsid w:val="003119C3"/>
    <w:rsid w:val="003139F4"/>
    <w:rsid w:val="003225F2"/>
    <w:rsid w:val="00323CB6"/>
    <w:rsid w:val="003273A0"/>
    <w:rsid w:val="003273A5"/>
    <w:rsid w:val="00332315"/>
    <w:rsid w:val="00344C63"/>
    <w:rsid w:val="00345092"/>
    <w:rsid w:val="00352BF2"/>
    <w:rsid w:val="003660C3"/>
    <w:rsid w:val="00371BB8"/>
    <w:rsid w:val="00375007"/>
    <w:rsid w:val="00376655"/>
    <w:rsid w:val="00382C1B"/>
    <w:rsid w:val="0038300F"/>
    <w:rsid w:val="00391331"/>
    <w:rsid w:val="00392EC8"/>
    <w:rsid w:val="00395553"/>
    <w:rsid w:val="003A2CAB"/>
    <w:rsid w:val="003A70BC"/>
    <w:rsid w:val="003B59B7"/>
    <w:rsid w:val="003C7C69"/>
    <w:rsid w:val="003D7F2A"/>
    <w:rsid w:val="003E01E8"/>
    <w:rsid w:val="003F0140"/>
    <w:rsid w:val="003F3157"/>
    <w:rsid w:val="003F4924"/>
    <w:rsid w:val="003F68E6"/>
    <w:rsid w:val="003F6C48"/>
    <w:rsid w:val="00401C43"/>
    <w:rsid w:val="00404419"/>
    <w:rsid w:val="00413B6D"/>
    <w:rsid w:val="00413F85"/>
    <w:rsid w:val="0041537A"/>
    <w:rsid w:val="004167F9"/>
    <w:rsid w:val="004237B6"/>
    <w:rsid w:val="00423BB7"/>
    <w:rsid w:val="00435859"/>
    <w:rsid w:val="004460AD"/>
    <w:rsid w:val="00450CAD"/>
    <w:rsid w:val="0045624A"/>
    <w:rsid w:val="00456E0D"/>
    <w:rsid w:val="00464770"/>
    <w:rsid w:val="004725BA"/>
    <w:rsid w:val="0047306A"/>
    <w:rsid w:val="00486183"/>
    <w:rsid w:val="0049743D"/>
    <w:rsid w:val="004B0758"/>
    <w:rsid w:val="004B3982"/>
    <w:rsid w:val="004C1972"/>
    <w:rsid w:val="004C1BA7"/>
    <w:rsid w:val="004C67AB"/>
    <w:rsid w:val="004F0E46"/>
    <w:rsid w:val="00504D4A"/>
    <w:rsid w:val="0050626C"/>
    <w:rsid w:val="00510F2A"/>
    <w:rsid w:val="00526B6D"/>
    <w:rsid w:val="005323A8"/>
    <w:rsid w:val="00532A2C"/>
    <w:rsid w:val="005331B4"/>
    <w:rsid w:val="00537609"/>
    <w:rsid w:val="00552A45"/>
    <w:rsid w:val="00556497"/>
    <w:rsid w:val="00561690"/>
    <w:rsid w:val="005657EF"/>
    <w:rsid w:val="0057281A"/>
    <w:rsid w:val="00576DD4"/>
    <w:rsid w:val="00582D20"/>
    <w:rsid w:val="00583F1E"/>
    <w:rsid w:val="005905BB"/>
    <w:rsid w:val="00591A30"/>
    <w:rsid w:val="00594E51"/>
    <w:rsid w:val="005A04E6"/>
    <w:rsid w:val="005A3B05"/>
    <w:rsid w:val="005A588A"/>
    <w:rsid w:val="005A62F6"/>
    <w:rsid w:val="005C2C7A"/>
    <w:rsid w:val="005C79C6"/>
    <w:rsid w:val="005D5A3E"/>
    <w:rsid w:val="005D64F3"/>
    <w:rsid w:val="005E3465"/>
    <w:rsid w:val="005E3816"/>
    <w:rsid w:val="005F0252"/>
    <w:rsid w:val="005F3D20"/>
    <w:rsid w:val="006062AF"/>
    <w:rsid w:val="00616CBB"/>
    <w:rsid w:val="006313DB"/>
    <w:rsid w:val="006425D9"/>
    <w:rsid w:val="00651958"/>
    <w:rsid w:val="00652F72"/>
    <w:rsid w:val="00664FE3"/>
    <w:rsid w:val="00671877"/>
    <w:rsid w:val="00673C1D"/>
    <w:rsid w:val="00692712"/>
    <w:rsid w:val="00692B21"/>
    <w:rsid w:val="006A0A6C"/>
    <w:rsid w:val="006A51A9"/>
    <w:rsid w:val="006A6364"/>
    <w:rsid w:val="006A649D"/>
    <w:rsid w:val="006B7681"/>
    <w:rsid w:val="006E1696"/>
    <w:rsid w:val="006E2D7E"/>
    <w:rsid w:val="006E2EB2"/>
    <w:rsid w:val="006E7CD5"/>
    <w:rsid w:val="006F55CA"/>
    <w:rsid w:val="0070246B"/>
    <w:rsid w:val="00704FA1"/>
    <w:rsid w:val="00705681"/>
    <w:rsid w:val="007100F0"/>
    <w:rsid w:val="0072192F"/>
    <w:rsid w:val="0072710B"/>
    <w:rsid w:val="00747BF7"/>
    <w:rsid w:val="00752318"/>
    <w:rsid w:val="00753B38"/>
    <w:rsid w:val="00756EE9"/>
    <w:rsid w:val="00766D5A"/>
    <w:rsid w:val="00771120"/>
    <w:rsid w:val="00771F15"/>
    <w:rsid w:val="007755B6"/>
    <w:rsid w:val="007819C4"/>
    <w:rsid w:val="00783CAA"/>
    <w:rsid w:val="007841B5"/>
    <w:rsid w:val="007861A6"/>
    <w:rsid w:val="00794AE5"/>
    <w:rsid w:val="007A07CC"/>
    <w:rsid w:val="007A653D"/>
    <w:rsid w:val="007C4229"/>
    <w:rsid w:val="007C4516"/>
    <w:rsid w:val="007C7A7F"/>
    <w:rsid w:val="007D6B80"/>
    <w:rsid w:val="007E07FF"/>
    <w:rsid w:val="007E3726"/>
    <w:rsid w:val="00800562"/>
    <w:rsid w:val="008235A7"/>
    <w:rsid w:val="0084091D"/>
    <w:rsid w:val="00841AE4"/>
    <w:rsid w:val="008421F5"/>
    <w:rsid w:val="00846C10"/>
    <w:rsid w:val="008521A5"/>
    <w:rsid w:val="00853A2E"/>
    <w:rsid w:val="008608C2"/>
    <w:rsid w:val="008703AC"/>
    <w:rsid w:val="00874361"/>
    <w:rsid w:val="00874571"/>
    <w:rsid w:val="00875F9A"/>
    <w:rsid w:val="008770AD"/>
    <w:rsid w:val="00881600"/>
    <w:rsid w:val="00882123"/>
    <w:rsid w:val="00895DF8"/>
    <w:rsid w:val="008A07C0"/>
    <w:rsid w:val="008B10D7"/>
    <w:rsid w:val="008B29A6"/>
    <w:rsid w:val="008B7366"/>
    <w:rsid w:val="008C7599"/>
    <w:rsid w:val="008C7E95"/>
    <w:rsid w:val="008D1A9B"/>
    <w:rsid w:val="008D4692"/>
    <w:rsid w:val="008D7B76"/>
    <w:rsid w:val="008D7CE2"/>
    <w:rsid w:val="008D7FC6"/>
    <w:rsid w:val="008E0E75"/>
    <w:rsid w:val="008E7CB6"/>
    <w:rsid w:val="008F7B22"/>
    <w:rsid w:val="00901F98"/>
    <w:rsid w:val="00905353"/>
    <w:rsid w:val="00906B26"/>
    <w:rsid w:val="0091435C"/>
    <w:rsid w:val="0092046E"/>
    <w:rsid w:val="00924AEE"/>
    <w:rsid w:val="00927108"/>
    <w:rsid w:val="009277CA"/>
    <w:rsid w:val="00954C16"/>
    <w:rsid w:val="00956766"/>
    <w:rsid w:val="00956E10"/>
    <w:rsid w:val="009607AC"/>
    <w:rsid w:val="0096489C"/>
    <w:rsid w:val="009769E4"/>
    <w:rsid w:val="00985BCE"/>
    <w:rsid w:val="009B0363"/>
    <w:rsid w:val="009C342A"/>
    <w:rsid w:val="009C5F17"/>
    <w:rsid w:val="009C70AB"/>
    <w:rsid w:val="009F0101"/>
    <w:rsid w:val="009F35A7"/>
    <w:rsid w:val="009F5A88"/>
    <w:rsid w:val="00A0439B"/>
    <w:rsid w:val="00A07063"/>
    <w:rsid w:val="00A1123E"/>
    <w:rsid w:val="00A12D35"/>
    <w:rsid w:val="00A27FBF"/>
    <w:rsid w:val="00A40B62"/>
    <w:rsid w:val="00A50191"/>
    <w:rsid w:val="00A5124E"/>
    <w:rsid w:val="00A527D8"/>
    <w:rsid w:val="00A75FA9"/>
    <w:rsid w:val="00A77288"/>
    <w:rsid w:val="00A975EE"/>
    <w:rsid w:val="00AA6D25"/>
    <w:rsid w:val="00AC0CDF"/>
    <w:rsid w:val="00AC5241"/>
    <w:rsid w:val="00AC5AFC"/>
    <w:rsid w:val="00AD1632"/>
    <w:rsid w:val="00AD7203"/>
    <w:rsid w:val="00AF44E1"/>
    <w:rsid w:val="00AF5085"/>
    <w:rsid w:val="00AF5A81"/>
    <w:rsid w:val="00B01FB0"/>
    <w:rsid w:val="00B149E7"/>
    <w:rsid w:val="00B159D4"/>
    <w:rsid w:val="00B15C98"/>
    <w:rsid w:val="00B200F6"/>
    <w:rsid w:val="00B239CB"/>
    <w:rsid w:val="00B33494"/>
    <w:rsid w:val="00B54E2E"/>
    <w:rsid w:val="00B55272"/>
    <w:rsid w:val="00B66010"/>
    <w:rsid w:val="00B7522C"/>
    <w:rsid w:val="00B77A59"/>
    <w:rsid w:val="00B877C1"/>
    <w:rsid w:val="00B95AA0"/>
    <w:rsid w:val="00B971FD"/>
    <w:rsid w:val="00BA08D2"/>
    <w:rsid w:val="00BA2714"/>
    <w:rsid w:val="00BB2888"/>
    <w:rsid w:val="00BB3E83"/>
    <w:rsid w:val="00BB3F83"/>
    <w:rsid w:val="00BC4F5C"/>
    <w:rsid w:val="00BC52DD"/>
    <w:rsid w:val="00BC54C6"/>
    <w:rsid w:val="00BE59C0"/>
    <w:rsid w:val="00BE60CF"/>
    <w:rsid w:val="00BF10D3"/>
    <w:rsid w:val="00BF7DF2"/>
    <w:rsid w:val="00C10FCC"/>
    <w:rsid w:val="00C13178"/>
    <w:rsid w:val="00C14C09"/>
    <w:rsid w:val="00C25D6B"/>
    <w:rsid w:val="00C32132"/>
    <w:rsid w:val="00C434B3"/>
    <w:rsid w:val="00C45BFF"/>
    <w:rsid w:val="00C50FB3"/>
    <w:rsid w:val="00C55DF0"/>
    <w:rsid w:val="00C7169C"/>
    <w:rsid w:val="00C7467D"/>
    <w:rsid w:val="00C86D88"/>
    <w:rsid w:val="00C93572"/>
    <w:rsid w:val="00CA426B"/>
    <w:rsid w:val="00CA6CA1"/>
    <w:rsid w:val="00CB15E4"/>
    <w:rsid w:val="00CC1D84"/>
    <w:rsid w:val="00CC4C76"/>
    <w:rsid w:val="00CD1861"/>
    <w:rsid w:val="00CF6ED9"/>
    <w:rsid w:val="00D002ED"/>
    <w:rsid w:val="00D0295C"/>
    <w:rsid w:val="00D1449E"/>
    <w:rsid w:val="00D46D67"/>
    <w:rsid w:val="00D476BF"/>
    <w:rsid w:val="00D5285C"/>
    <w:rsid w:val="00D63D93"/>
    <w:rsid w:val="00D71538"/>
    <w:rsid w:val="00D777C9"/>
    <w:rsid w:val="00D933C7"/>
    <w:rsid w:val="00D9552D"/>
    <w:rsid w:val="00DA1122"/>
    <w:rsid w:val="00DA37B0"/>
    <w:rsid w:val="00DD5BCF"/>
    <w:rsid w:val="00DD5EBE"/>
    <w:rsid w:val="00DE0B2D"/>
    <w:rsid w:val="00DE2425"/>
    <w:rsid w:val="00DE2AE2"/>
    <w:rsid w:val="00DE57F4"/>
    <w:rsid w:val="00E06F76"/>
    <w:rsid w:val="00E12A79"/>
    <w:rsid w:val="00E17399"/>
    <w:rsid w:val="00E2222B"/>
    <w:rsid w:val="00E24EB7"/>
    <w:rsid w:val="00E25C5A"/>
    <w:rsid w:val="00E3016F"/>
    <w:rsid w:val="00E3264F"/>
    <w:rsid w:val="00E34A84"/>
    <w:rsid w:val="00E37078"/>
    <w:rsid w:val="00E43A5F"/>
    <w:rsid w:val="00E52861"/>
    <w:rsid w:val="00E57583"/>
    <w:rsid w:val="00E63257"/>
    <w:rsid w:val="00E72476"/>
    <w:rsid w:val="00E757F8"/>
    <w:rsid w:val="00E8693D"/>
    <w:rsid w:val="00E94601"/>
    <w:rsid w:val="00E97414"/>
    <w:rsid w:val="00EB0C4F"/>
    <w:rsid w:val="00EB2B0F"/>
    <w:rsid w:val="00EB6207"/>
    <w:rsid w:val="00EB6738"/>
    <w:rsid w:val="00EC7B5C"/>
    <w:rsid w:val="00ED3347"/>
    <w:rsid w:val="00EE6918"/>
    <w:rsid w:val="00EF59A4"/>
    <w:rsid w:val="00F0441F"/>
    <w:rsid w:val="00F20635"/>
    <w:rsid w:val="00F330F8"/>
    <w:rsid w:val="00F33906"/>
    <w:rsid w:val="00F3409D"/>
    <w:rsid w:val="00F3774E"/>
    <w:rsid w:val="00F51B03"/>
    <w:rsid w:val="00F6274E"/>
    <w:rsid w:val="00F85449"/>
    <w:rsid w:val="00F86C89"/>
    <w:rsid w:val="00FA3A1E"/>
    <w:rsid w:val="00FA4B88"/>
    <w:rsid w:val="00FB3BE1"/>
    <w:rsid w:val="00FB609B"/>
    <w:rsid w:val="00FC54C7"/>
    <w:rsid w:val="00FC5A3F"/>
    <w:rsid w:val="00FC6918"/>
    <w:rsid w:val="00FE45AF"/>
    <w:rsid w:val="00FF1955"/>
    <w:rsid w:val="00FF7B0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3C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Formato%20comunicado%20202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Formato comunicado 2023</Template>
  <TotalTime>30</TotalTime>
  <Pages>8</Pages>
  <Words>3028</Words>
  <Characters>16660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Gloria Bermudez Espinosa</cp:lastModifiedBy>
  <cp:revision>5</cp:revision>
  <dcterms:created xsi:type="dcterms:W3CDTF">2023-03-07T23:50:00Z</dcterms:created>
  <dcterms:modified xsi:type="dcterms:W3CDTF">2023-03-08T01:44:00Z</dcterms:modified>
</cp:coreProperties>
</file>